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5B" w:rsidRDefault="007A0EB9" w:rsidP="007A0EB9">
      <w:pPr>
        <w:jc w:val="right"/>
      </w:pPr>
      <w:r>
        <w:t xml:space="preserve">Załącznik nr 5 do </w:t>
      </w:r>
      <w:r w:rsidRPr="007A0EB9">
        <w:t>ogłoszenia o naborze 18/2020</w:t>
      </w:r>
    </w:p>
    <w:p w:rsidR="007A0EB9" w:rsidRPr="007A0EB9" w:rsidRDefault="007A0EB9" w:rsidP="007A0EB9">
      <w:pPr>
        <w:jc w:val="center"/>
        <w:rPr>
          <w:i/>
          <w:iCs/>
        </w:rPr>
      </w:pPr>
      <w:r w:rsidRPr="007A0EB9">
        <w:rPr>
          <w:i/>
          <w:iCs/>
        </w:rPr>
        <w:t>WZÓR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01645B" w:rsidRPr="00041C63" w:rsidTr="007A0EB9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01645B" w:rsidRPr="00041C63" w:rsidRDefault="0001645B" w:rsidP="002E2DD6">
            <w:pPr>
              <w:spacing w:before="120" w:after="12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Dane podmiotu ubiegającego się o przyznanie pomocy</w:t>
            </w:r>
          </w:p>
        </w:tc>
      </w:tr>
      <w:tr w:rsidR="0001645B" w:rsidRPr="00041C63" w:rsidTr="007A0EB9">
        <w:trPr>
          <w:jc w:val="center"/>
        </w:trPr>
        <w:tc>
          <w:tcPr>
            <w:tcW w:w="3114" w:type="dxa"/>
            <w:shd w:val="clear" w:color="auto" w:fill="auto"/>
          </w:tcPr>
          <w:p w:rsidR="0001645B" w:rsidRPr="00041C63" w:rsidRDefault="007A0EB9" w:rsidP="00E6342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Nazwa podmiotu zgodnie z dokumentem rejestrowym</w:t>
            </w:r>
          </w:p>
        </w:tc>
        <w:tc>
          <w:tcPr>
            <w:tcW w:w="5946" w:type="dxa"/>
            <w:shd w:val="clear" w:color="auto" w:fill="auto"/>
          </w:tcPr>
          <w:p w:rsidR="0001645B" w:rsidRPr="00041C63" w:rsidRDefault="0001645B" w:rsidP="00E63422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01645B" w:rsidRPr="00041C63" w:rsidTr="007A0EB9">
        <w:trPr>
          <w:jc w:val="center"/>
        </w:trPr>
        <w:tc>
          <w:tcPr>
            <w:tcW w:w="3114" w:type="dxa"/>
            <w:shd w:val="clear" w:color="auto" w:fill="auto"/>
          </w:tcPr>
          <w:p w:rsidR="0001645B" w:rsidRPr="00041C63" w:rsidRDefault="0001645B" w:rsidP="00E6342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Adres</w:t>
            </w:r>
          </w:p>
        </w:tc>
        <w:tc>
          <w:tcPr>
            <w:tcW w:w="5946" w:type="dxa"/>
            <w:shd w:val="clear" w:color="auto" w:fill="auto"/>
          </w:tcPr>
          <w:p w:rsidR="0001645B" w:rsidRDefault="0001645B" w:rsidP="00E63422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7A0EB9" w:rsidRPr="00041C63" w:rsidTr="007A0EB9">
        <w:trPr>
          <w:jc w:val="center"/>
        </w:trPr>
        <w:tc>
          <w:tcPr>
            <w:tcW w:w="3114" w:type="dxa"/>
            <w:shd w:val="clear" w:color="auto" w:fill="auto"/>
          </w:tcPr>
          <w:p w:rsidR="007A0EB9" w:rsidRDefault="007A0EB9" w:rsidP="00E6342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Tytuł operacji</w:t>
            </w:r>
          </w:p>
        </w:tc>
        <w:tc>
          <w:tcPr>
            <w:tcW w:w="5946" w:type="dxa"/>
            <w:shd w:val="clear" w:color="auto" w:fill="auto"/>
          </w:tcPr>
          <w:p w:rsidR="007A0EB9" w:rsidRDefault="007A0EB9" w:rsidP="00E63422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01645B" w:rsidRDefault="0001645B" w:rsidP="0001645B"/>
    <w:p w:rsidR="0001645B" w:rsidRDefault="0001645B" w:rsidP="0001645B">
      <w:pPr>
        <w:jc w:val="center"/>
      </w:pPr>
      <w:r w:rsidRPr="00C0741A">
        <w:rPr>
          <w:b/>
          <w:sz w:val="28"/>
        </w:rPr>
        <w:t>OŚWIADCZENIE</w:t>
      </w:r>
      <w:r w:rsidR="00847477">
        <w:rPr>
          <w:rStyle w:val="Odwoanieprzypisudolnego"/>
          <w:b/>
          <w:bCs/>
          <w:sz w:val="26"/>
        </w:rPr>
        <w:footnoteReference w:id="1"/>
      </w:r>
    </w:p>
    <w:p w:rsidR="0001645B" w:rsidRDefault="0001645B" w:rsidP="0001645B">
      <w:pPr>
        <w:jc w:val="both"/>
        <w:rPr>
          <w:sz w:val="26"/>
        </w:rPr>
      </w:pPr>
    </w:p>
    <w:p w:rsidR="007A0EB9" w:rsidRPr="00C0741A" w:rsidRDefault="0001645B" w:rsidP="007A0EB9">
      <w:pPr>
        <w:jc w:val="both"/>
        <w:rPr>
          <w:sz w:val="26"/>
        </w:rPr>
      </w:pPr>
      <w:r w:rsidRPr="00C0741A">
        <w:rPr>
          <w:sz w:val="26"/>
        </w:rPr>
        <w:t>Ja niżej podpisan</w:t>
      </w:r>
      <w:r w:rsidR="007A0EB9">
        <w:rPr>
          <w:sz w:val="26"/>
        </w:rPr>
        <w:t>y</w:t>
      </w:r>
      <w:r w:rsidRPr="00C0741A">
        <w:rPr>
          <w:sz w:val="26"/>
        </w:rPr>
        <w:t>, uprzedzon</w:t>
      </w:r>
      <w:r w:rsidR="007A0EB9">
        <w:rPr>
          <w:sz w:val="26"/>
        </w:rPr>
        <w:t>y</w:t>
      </w:r>
      <w:r w:rsidRPr="00C0741A">
        <w:rPr>
          <w:sz w:val="26"/>
        </w:rPr>
        <w:t xml:space="preserve"> o odpowiedzialności karnej za złożenie nieprawdziwego oświadczenia lub zatajenie prawdy wynikającej z art. 297 § 1 ustawy z dnia 6 czerwca 1997 r. Kodeks karny (Dz.U. Z 2016 r, poz.1137), niniejszym oświadczam, że </w:t>
      </w:r>
      <w:r w:rsidR="007A0EB9" w:rsidRPr="00847477">
        <w:rPr>
          <w:b/>
          <w:bCs/>
          <w:sz w:val="26"/>
        </w:rPr>
        <w:t>zobowiązuje się do realizacji operacji (złożenia wniosku o płatność końcową) w terminie do 12 miesięcy od dnia podpisania umowy o przyznanie pomocy</w:t>
      </w:r>
      <w:r w:rsidR="007A0EB9" w:rsidRPr="007A0EB9">
        <w:rPr>
          <w:sz w:val="26"/>
        </w:rPr>
        <w:t xml:space="preserve">. </w:t>
      </w:r>
    </w:p>
    <w:p w:rsidR="0001645B" w:rsidRPr="00C0741A" w:rsidRDefault="0001645B" w:rsidP="0001645B">
      <w:pPr>
        <w:jc w:val="both"/>
        <w:rPr>
          <w:sz w:val="26"/>
        </w:rPr>
      </w:pPr>
    </w:p>
    <w:p w:rsidR="0001645B" w:rsidRDefault="0001645B" w:rsidP="0001645B">
      <w:pPr>
        <w:jc w:val="right"/>
      </w:pPr>
    </w:p>
    <w:p w:rsidR="0001645B" w:rsidRDefault="0001645B" w:rsidP="0001645B">
      <w:pPr>
        <w:jc w:val="right"/>
      </w:pPr>
    </w:p>
    <w:p w:rsidR="0001645B" w:rsidRDefault="0001645B" w:rsidP="0001645B">
      <w:pPr>
        <w:jc w:val="right"/>
      </w:pPr>
    </w:p>
    <w:p w:rsidR="0001645B" w:rsidRPr="00C0741A" w:rsidRDefault="0001645B" w:rsidP="0001645B">
      <w:pPr>
        <w:spacing w:before="120"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C0741A">
        <w:rPr>
          <w:rFonts w:ascii="Arial" w:hAnsi="Arial" w:cs="Arial"/>
          <w:sz w:val="20"/>
          <w:szCs w:val="20"/>
          <w:lang w:eastAsia="pl-PL"/>
        </w:rPr>
        <w:t>……………………………………………..…………………</w:t>
      </w:r>
    </w:p>
    <w:p w:rsidR="0001645B" w:rsidRDefault="0001645B" w:rsidP="0001645B">
      <w:pPr>
        <w:spacing w:after="120" w:line="240" w:lineRule="auto"/>
        <w:ind w:firstLine="708"/>
        <w:jc w:val="right"/>
        <w:rPr>
          <w:rFonts w:ascii="Arial" w:hAnsi="Arial" w:cs="Arial"/>
          <w:sz w:val="18"/>
          <w:szCs w:val="20"/>
          <w:lang w:eastAsia="pl-PL"/>
        </w:rPr>
      </w:pPr>
      <w:r w:rsidRPr="00C0741A">
        <w:rPr>
          <w:rFonts w:ascii="Arial" w:hAnsi="Arial" w:cs="Arial"/>
          <w:i/>
          <w:sz w:val="18"/>
          <w:szCs w:val="20"/>
          <w:lang w:eastAsia="pl-PL"/>
        </w:rPr>
        <w:t xml:space="preserve">(data i czytelny podpis </w:t>
      </w:r>
      <w:r w:rsidRPr="00C0741A">
        <w:rPr>
          <w:rFonts w:ascii="Arial" w:hAnsi="Arial" w:cs="Arial"/>
          <w:i/>
          <w:sz w:val="18"/>
          <w:szCs w:val="20"/>
          <w:u w:val="single"/>
          <w:lang w:eastAsia="pl-PL"/>
        </w:rPr>
        <w:t>składającego oświadczenie</w:t>
      </w:r>
      <w:r w:rsidRPr="00C0741A">
        <w:rPr>
          <w:rFonts w:ascii="Arial" w:hAnsi="Arial" w:cs="Arial"/>
          <w:i/>
          <w:sz w:val="18"/>
          <w:szCs w:val="20"/>
          <w:lang w:eastAsia="pl-PL"/>
        </w:rPr>
        <w:t>)</w:t>
      </w:r>
      <w:r w:rsidRPr="00C0741A">
        <w:rPr>
          <w:rFonts w:ascii="Arial" w:hAnsi="Arial" w:cs="Arial"/>
          <w:sz w:val="18"/>
          <w:szCs w:val="20"/>
          <w:lang w:eastAsia="pl-PL"/>
        </w:rPr>
        <w:t xml:space="preserve"> </w:t>
      </w:r>
    </w:p>
    <w:p w:rsidR="00847477" w:rsidRPr="00C0741A" w:rsidRDefault="00847477" w:rsidP="0001645B">
      <w:pPr>
        <w:spacing w:after="120" w:line="240" w:lineRule="auto"/>
        <w:ind w:firstLine="708"/>
        <w:jc w:val="right"/>
        <w:rPr>
          <w:rFonts w:ascii="Arial" w:hAnsi="Arial" w:cs="Arial"/>
          <w:sz w:val="18"/>
          <w:szCs w:val="20"/>
          <w:lang w:eastAsia="pl-PL"/>
        </w:rPr>
      </w:pPr>
    </w:p>
    <w:sectPr w:rsidR="00847477" w:rsidRPr="00C0741A" w:rsidSect="00112C39">
      <w:headerReference w:type="default" r:id="rId7"/>
      <w:footerReference w:type="default" r:id="rId8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7BA" w:rsidRDefault="007857BA" w:rsidP="00257E99">
      <w:pPr>
        <w:spacing w:after="0" w:line="240" w:lineRule="auto"/>
      </w:pPr>
      <w:r>
        <w:separator/>
      </w:r>
    </w:p>
  </w:endnote>
  <w:endnote w:type="continuationSeparator" w:id="0">
    <w:p w:rsidR="007857BA" w:rsidRDefault="007857BA" w:rsidP="0025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E99" w:rsidRDefault="00257E99" w:rsidP="00257E99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03A1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03A1B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7BA" w:rsidRDefault="007857BA" w:rsidP="00257E99">
      <w:pPr>
        <w:spacing w:after="0" w:line="240" w:lineRule="auto"/>
      </w:pPr>
      <w:r>
        <w:separator/>
      </w:r>
    </w:p>
  </w:footnote>
  <w:footnote w:type="continuationSeparator" w:id="0">
    <w:p w:rsidR="007857BA" w:rsidRDefault="007857BA" w:rsidP="00257E99">
      <w:pPr>
        <w:spacing w:after="0" w:line="240" w:lineRule="auto"/>
      </w:pPr>
      <w:r>
        <w:continuationSeparator/>
      </w:r>
    </w:p>
  </w:footnote>
  <w:footnote w:id="1">
    <w:p w:rsidR="00847477" w:rsidRDefault="00847477" w:rsidP="008474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Załącznik nieobowiązkowy. Oświadczenie dotyczy wyłącznie podmiotów, które w ramach operacji zobowiążą się do zachowania wskazanego terminu realizacji operacji. Nie złożenie oświadczenia oznacza brak możliwości naliczenia punktów w ocenie wniosku o przyznanie pomocy za kryterium „</w:t>
      </w:r>
      <w:r>
        <w:t>Okres realizacji</w:t>
      </w:r>
      <w:r>
        <w:t xml:space="preserve"> </w:t>
      </w:r>
      <w:r>
        <w:t>operacji</w:t>
      </w:r>
      <w:r>
        <w:t>”.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11C" w:rsidRDefault="0078711C" w:rsidP="00257E99">
    <w:pPr>
      <w:pStyle w:val="Nagwek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drawing>
        <wp:inline distT="0" distB="0" distL="0" distR="0">
          <wp:extent cx="5760720" cy="605155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lgd krajna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7E99" w:rsidRPr="00257E99" w:rsidRDefault="00257E99" w:rsidP="00112C39">
    <w:pPr>
      <w:pStyle w:val="Nagwek"/>
      <w:jc w:val="center"/>
      <w:rPr>
        <w:sz w:val="20"/>
      </w:rPr>
    </w:pPr>
    <w:r w:rsidRPr="00112C39">
      <w:rPr>
        <w:sz w:val="12"/>
        <w:szCs w:val="12"/>
      </w:rPr>
      <w:br/>
    </w:r>
    <w:r w:rsidR="0078711C" w:rsidRPr="00112C39">
      <w:rPr>
        <w:sz w:val="18"/>
      </w:rPr>
      <w:t>„</w:t>
    </w:r>
    <w:r w:rsidRPr="00112C39">
      <w:rPr>
        <w:sz w:val="18"/>
      </w:rPr>
      <w:t>Europejski Fundusz Rolny na rzecz Rozwoju Obszarów Wiejskich: Europa inwestująca w obszary wiejskie</w:t>
    </w:r>
    <w:r w:rsidR="0078711C" w:rsidRPr="00112C39">
      <w:rPr>
        <w:sz w:val="18"/>
      </w:rPr>
      <w:t>”</w:t>
    </w:r>
  </w:p>
  <w:p w:rsidR="00257E99" w:rsidRDefault="00257E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5B"/>
    <w:rsid w:val="0001645B"/>
    <w:rsid w:val="00112C39"/>
    <w:rsid w:val="00191AAC"/>
    <w:rsid w:val="00257E99"/>
    <w:rsid w:val="002C338B"/>
    <w:rsid w:val="002D1C14"/>
    <w:rsid w:val="002E2DD6"/>
    <w:rsid w:val="002F53F5"/>
    <w:rsid w:val="00317021"/>
    <w:rsid w:val="00491C5E"/>
    <w:rsid w:val="00703A1B"/>
    <w:rsid w:val="007671C0"/>
    <w:rsid w:val="007857BA"/>
    <w:rsid w:val="0078711C"/>
    <w:rsid w:val="007A0EB9"/>
    <w:rsid w:val="00815EA7"/>
    <w:rsid w:val="00847477"/>
    <w:rsid w:val="009747A3"/>
    <w:rsid w:val="009F53D4"/>
    <w:rsid w:val="00AF086D"/>
    <w:rsid w:val="00B0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AAE4AC"/>
  <w15:chartTrackingRefBased/>
  <w15:docId w15:val="{921559F2-4D50-4FF4-9843-B083E842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99"/>
  </w:style>
  <w:style w:type="paragraph" w:styleId="Stopka">
    <w:name w:val="footer"/>
    <w:basedOn w:val="Normalny"/>
    <w:link w:val="StopkaZnak"/>
    <w:uiPriority w:val="99"/>
    <w:unhideWhenUsed/>
    <w:rsid w:val="0025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7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7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GD%20Krajna%20nad%20Notecia\I.Wzory%20dokumentow\naglowek%20LGD-UE%20cz-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0C166-EA5B-4F5C-A77F-A0D89A0E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naglowek LGD-UE cz-b</Template>
  <TotalTime>4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Supron</dc:creator>
  <cp:keywords/>
  <dc:description/>
  <cp:lastModifiedBy>Grzegorz Supron</cp:lastModifiedBy>
  <cp:revision>4</cp:revision>
  <dcterms:created xsi:type="dcterms:W3CDTF">2020-01-10T08:57:00Z</dcterms:created>
  <dcterms:modified xsi:type="dcterms:W3CDTF">2020-01-10T09:24:00Z</dcterms:modified>
</cp:coreProperties>
</file>