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9A" w:rsidRDefault="006C3107" w:rsidP="008A3FCE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6985</wp:posOffset>
            </wp:positionH>
            <wp:positionV relativeFrom="margin">
              <wp:posOffset>-639445</wp:posOffset>
            </wp:positionV>
            <wp:extent cx="5747385" cy="546100"/>
            <wp:effectExtent l="0" t="0" r="5715" b="6350"/>
            <wp:wrapSquare wrapText="bothSides"/>
            <wp:docPr id="4" name="Obraz 3" descr="D:\LGD Krajna nad Notecia\promocja\belka gora LGD KnNmala do papieru fi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:\LGD Krajna nad Notecia\promocja\belka gora LGD KnNmala do papieru fir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B2C" w:rsidRPr="00214B2C" w:rsidRDefault="00214B2C" w:rsidP="00214B2C">
      <w:pPr>
        <w:tabs>
          <w:tab w:val="left" w:pos="7245"/>
        </w:tabs>
        <w:jc w:val="center"/>
        <w:rPr>
          <w:rFonts w:ascii="Verdana" w:hAnsi="Verdana" w:cs="Arial"/>
          <w:b/>
          <w:sz w:val="24"/>
          <w:szCs w:val="24"/>
        </w:rPr>
      </w:pPr>
      <w:r w:rsidRPr="00214B2C">
        <w:rPr>
          <w:rFonts w:ascii="Verdana" w:hAnsi="Verdana" w:cs="Arial"/>
          <w:b/>
          <w:sz w:val="24"/>
          <w:szCs w:val="24"/>
        </w:rPr>
        <w:t xml:space="preserve">Formularz zgłoszeniowy </w:t>
      </w:r>
      <w:r w:rsidRPr="00214B2C">
        <w:rPr>
          <w:rFonts w:ascii="Verdana" w:hAnsi="Verdana" w:cs="Arial"/>
          <w:b/>
          <w:sz w:val="24"/>
          <w:szCs w:val="24"/>
        </w:rPr>
        <w:br/>
        <w:t>Spotkanie informacyjno-konsultacyjne</w:t>
      </w:r>
    </w:p>
    <w:p w:rsidR="00214B2C" w:rsidRPr="00214B2C" w:rsidRDefault="00214B2C" w:rsidP="00214B2C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214B2C">
        <w:rPr>
          <w:rFonts w:ascii="Verdana" w:hAnsi="Verdana" w:cs="Arial"/>
          <w:b/>
          <w:sz w:val="24"/>
          <w:szCs w:val="24"/>
          <w:u w:val="single"/>
        </w:rPr>
        <w:t>TEMAT</w:t>
      </w:r>
      <w:r w:rsidRPr="00214B2C">
        <w:rPr>
          <w:rFonts w:ascii="Verdana" w:hAnsi="Verdana" w:cs="Arial"/>
          <w:b/>
          <w:sz w:val="24"/>
          <w:szCs w:val="24"/>
        </w:rPr>
        <w:t xml:space="preserve"> „</w:t>
      </w:r>
      <w:r w:rsidRPr="00214B2C">
        <w:rPr>
          <w:rFonts w:ascii="Verdana" w:hAnsi="Verdana"/>
          <w:b/>
          <w:bCs/>
          <w:sz w:val="24"/>
          <w:szCs w:val="24"/>
        </w:rPr>
        <w:t>Dofinansowanie projektów w zakresie kultury i dziedzictwa lokalnego</w:t>
      </w:r>
      <w:r w:rsidRPr="00214B2C">
        <w:rPr>
          <w:rFonts w:ascii="Verdana" w:hAnsi="Verdana" w:cs="Arial"/>
          <w:b/>
          <w:sz w:val="24"/>
          <w:szCs w:val="24"/>
        </w:rPr>
        <w:t>”</w:t>
      </w:r>
    </w:p>
    <w:p w:rsidR="00214B2C" w:rsidRPr="00214B2C" w:rsidRDefault="00214B2C" w:rsidP="00214B2C">
      <w:pPr>
        <w:suppressAutoHyphens/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ar-SA"/>
        </w:rPr>
      </w:pPr>
      <w:r w:rsidRPr="00214B2C">
        <w:rPr>
          <w:rFonts w:ascii="Verdana" w:eastAsia="Times New Roman" w:hAnsi="Verdana" w:cs="Arial"/>
          <w:sz w:val="24"/>
          <w:szCs w:val="24"/>
          <w:lang w:eastAsia="ar-SA"/>
        </w:rPr>
        <w:t xml:space="preserve">Spotkanie informacyjne </w:t>
      </w:r>
      <w:r w:rsidRPr="00214B2C">
        <w:rPr>
          <w:rFonts w:ascii="Verdana" w:eastAsia="Times New Roman" w:hAnsi="Verdana"/>
          <w:sz w:val="24"/>
          <w:szCs w:val="24"/>
          <w:lang w:eastAsia="ar-SA"/>
        </w:rPr>
        <w:t xml:space="preserve">dotyczyć będzie możliwości pozyskania dofinansowania ze środków Programu Rozwoju Obszarów Wiejskich 2014-2020 (PROW) na projekty związane z kulturą i dziedzictwem lokalnym w ramach ogłaszanych naborów przez Stowarzyszenie LGD Krajna nad Notecią. </w:t>
      </w:r>
    </w:p>
    <w:p w:rsidR="00214B2C" w:rsidRPr="00214B2C" w:rsidRDefault="00214B2C" w:rsidP="00214B2C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ar-SA"/>
        </w:rPr>
      </w:pPr>
    </w:p>
    <w:p w:rsidR="00214B2C" w:rsidRPr="00214B2C" w:rsidRDefault="00214B2C" w:rsidP="00214B2C">
      <w:pPr>
        <w:tabs>
          <w:tab w:val="left" w:pos="1275"/>
        </w:tabs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eastAsia="ar-SA"/>
        </w:rPr>
      </w:pPr>
      <w:r w:rsidRPr="00214B2C">
        <w:rPr>
          <w:rFonts w:ascii="Verdana" w:eastAsia="Times New Roman" w:hAnsi="Verdana" w:cs="Arial"/>
          <w:b/>
          <w:sz w:val="24"/>
          <w:szCs w:val="24"/>
          <w:lang w:eastAsia="ar-SA"/>
        </w:rPr>
        <w:t>Data i miejsce spotkania:</w:t>
      </w:r>
    </w:p>
    <w:p w:rsidR="00214B2C" w:rsidRPr="00214B2C" w:rsidRDefault="00214B2C" w:rsidP="00214B2C">
      <w:pPr>
        <w:tabs>
          <w:tab w:val="left" w:pos="1275"/>
        </w:tabs>
        <w:suppressAutoHyphens/>
        <w:spacing w:after="0" w:line="240" w:lineRule="auto"/>
        <w:ind w:left="-567"/>
        <w:jc w:val="both"/>
        <w:rPr>
          <w:rFonts w:ascii="Verdana" w:eastAsia="Times New Roman" w:hAnsi="Verdana" w:cs="Arial"/>
          <w:b/>
          <w:i/>
          <w:sz w:val="24"/>
          <w:szCs w:val="24"/>
          <w:lang w:eastAsia="ar-SA"/>
        </w:rPr>
      </w:pPr>
    </w:p>
    <w:p w:rsidR="00214B2C" w:rsidRPr="00214B2C" w:rsidRDefault="00214B2C" w:rsidP="00214B2C">
      <w:pPr>
        <w:tabs>
          <w:tab w:val="left" w:pos="1275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ar-SA"/>
        </w:rPr>
      </w:pPr>
      <w:r w:rsidRPr="00214B2C">
        <w:rPr>
          <w:rFonts w:ascii="Verdana" w:eastAsia="Times New Roman" w:hAnsi="Verdana" w:cs="Arial"/>
          <w:b/>
          <w:bCs/>
          <w:sz w:val="24"/>
          <w:szCs w:val="24"/>
          <w:lang w:eastAsia="ar-SA"/>
        </w:rPr>
        <w:t>Czwartek, 25.05.2017 r. godz. 16:00</w:t>
      </w:r>
    </w:p>
    <w:p w:rsidR="00214B2C" w:rsidRPr="00214B2C" w:rsidRDefault="00214B2C" w:rsidP="00214B2C">
      <w:pPr>
        <w:tabs>
          <w:tab w:val="left" w:pos="1275"/>
        </w:tabs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u w:val="single"/>
          <w:lang w:eastAsia="ar-SA"/>
        </w:rPr>
      </w:pPr>
      <w:r w:rsidRPr="00214B2C">
        <w:rPr>
          <w:rFonts w:ascii="Verdana" w:eastAsia="Times New Roman" w:hAnsi="Verdana" w:cs="Arial"/>
          <w:b/>
          <w:sz w:val="24"/>
          <w:szCs w:val="24"/>
          <w:u w:val="single"/>
          <w:lang w:eastAsia="ar-SA"/>
        </w:rPr>
        <w:t>Biuro Lokalnej Grupy Działania Krajna nad Notecią w Pobórce Wielkiej (nr 25), gm. Białośliwie</w:t>
      </w:r>
    </w:p>
    <w:p w:rsidR="00214B2C" w:rsidRPr="00214B2C" w:rsidRDefault="00214B2C" w:rsidP="00214B2C">
      <w:pPr>
        <w:tabs>
          <w:tab w:val="left" w:pos="1275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ar-SA"/>
        </w:rPr>
      </w:pPr>
    </w:p>
    <w:p w:rsidR="00214B2C" w:rsidRPr="00214B2C" w:rsidRDefault="00214B2C" w:rsidP="00214B2C">
      <w:pPr>
        <w:tabs>
          <w:tab w:val="left" w:pos="1275"/>
        </w:tabs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eastAsia="ar-SA"/>
        </w:rPr>
      </w:pPr>
      <w:r w:rsidRPr="00214B2C">
        <w:rPr>
          <w:rFonts w:ascii="Verdana" w:eastAsia="Times New Roman" w:hAnsi="Verdana" w:cs="Arial"/>
          <w:b/>
          <w:sz w:val="24"/>
          <w:szCs w:val="24"/>
          <w:lang w:eastAsia="ar-SA"/>
        </w:rPr>
        <w:t>Zgłaszam udział następującej osoby w spotkaniu informacyjnym**:</w:t>
      </w:r>
    </w:p>
    <w:p w:rsidR="00214B2C" w:rsidRPr="00214B2C" w:rsidRDefault="00214B2C" w:rsidP="00214B2C">
      <w:pPr>
        <w:ind w:left="-142"/>
        <w:jc w:val="both"/>
        <w:rPr>
          <w:rFonts w:ascii="Verdana" w:hAnsi="Verdana" w:cs="Arial"/>
          <w:sz w:val="24"/>
          <w:szCs w:val="24"/>
          <w:lang w:val="es-ES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2126"/>
        <w:gridCol w:w="6410"/>
      </w:tblGrid>
      <w:tr w:rsidR="00214B2C" w:rsidRPr="00214B2C" w:rsidTr="00D10F1B">
        <w:tc>
          <w:tcPr>
            <w:tcW w:w="676" w:type="dxa"/>
            <w:vAlign w:val="center"/>
          </w:tcPr>
          <w:p w:rsidR="00214B2C" w:rsidRPr="00214B2C" w:rsidRDefault="00214B2C" w:rsidP="00214B2C">
            <w:pPr>
              <w:rPr>
                <w:rFonts w:ascii="Verdana" w:hAnsi="Verdana" w:cs="Arial"/>
                <w:b/>
                <w:sz w:val="24"/>
                <w:szCs w:val="24"/>
                <w:lang w:val="es-ES"/>
              </w:rPr>
            </w:pPr>
            <w:r w:rsidRPr="00214B2C">
              <w:rPr>
                <w:rFonts w:ascii="Verdana" w:hAnsi="Verdana" w:cs="Arial"/>
                <w:b/>
                <w:sz w:val="24"/>
                <w:szCs w:val="24"/>
                <w:lang w:val="es-ES"/>
              </w:rPr>
              <w:t>1.</w:t>
            </w:r>
          </w:p>
        </w:tc>
        <w:tc>
          <w:tcPr>
            <w:tcW w:w="2126" w:type="dxa"/>
            <w:vAlign w:val="center"/>
          </w:tcPr>
          <w:p w:rsidR="00214B2C" w:rsidRPr="00214B2C" w:rsidRDefault="00214B2C" w:rsidP="00214B2C">
            <w:pPr>
              <w:rPr>
                <w:rFonts w:ascii="Verdana" w:hAnsi="Verdana" w:cs="Arial"/>
                <w:b/>
                <w:sz w:val="24"/>
                <w:szCs w:val="24"/>
                <w:lang w:val="es-ES"/>
              </w:rPr>
            </w:pPr>
            <w:r w:rsidRPr="00214B2C">
              <w:rPr>
                <w:rFonts w:ascii="Verdana" w:hAnsi="Verdana" w:cs="Arial"/>
                <w:b/>
                <w:sz w:val="24"/>
                <w:szCs w:val="24"/>
                <w:lang w:val="es-ES"/>
              </w:rPr>
              <w:t>Imię i nazwisko</w:t>
            </w:r>
          </w:p>
        </w:tc>
        <w:tc>
          <w:tcPr>
            <w:tcW w:w="6410" w:type="dxa"/>
          </w:tcPr>
          <w:p w:rsidR="00214B2C" w:rsidRPr="00214B2C" w:rsidRDefault="00214B2C" w:rsidP="00214B2C">
            <w:pPr>
              <w:jc w:val="both"/>
              <w:rPr>
                <w:rFonts w:ascii="Verdana" w:hAnsi="Verdana" w:cs="Arial"/>
                <w:sz w:val="24"/>
                <w:szCs w:val="24"/>
                <w:lang w:val="es-ES"/>
              </w:rPr>
            </w:pPr>
          </w:p>
          <w:p w:rsidR="00214B2C" w:rsidRPr="00214B2C" w:rsidRDefault="00214B2C" w:rsidP="00214B2C">
            <w:pPr>
              <w:jc w:val="both"/>
              <w:rPr>
                <w:rFonts w:ascii="Verdana" w:hAnsi="Verdana" w:cs="Arial"/>
                <w:sz w:val="24"/>
                <w:szCs w:val="24"/>
                <w:lang w:val="es-ES"/>
              </w:rPr>
            </w:pPr>
          </w:p>
        </w:tc>
      </w:tr>
      <w:tr w:rsidR="00214B2C" w:rsidRPr="00214B2C" w:rsidTr="00D10F1B">
        <w:tc>
          <w:tcPr>
            <w:tcW w:w="676" w:type="dxa"/>
            <w:vAlign w:val="center"/>
          </w:tcPr>
          <w:p w:rsidR="00214B2C" w:rsidRPr="00214B2C" w:rsidRDefault="00214B2C" w:rsidP="00214B2C">
            <w:pPr>
              <w:rPr>
                <w:rFonts w:ascii="Verdana" w:hAnsi="Verdana" w:cs="Arial"/>
                <w:b/>
                <w:sz w:val="24"/>
                <w:szCs w:val="24"/>
                <w:lang w:val="es-ES"/>
              </w:rPr>
            </w:pPr>
            <w:r w:rsidRPr="00214B2C">
              <w:rPr>
                <w:rFonts w:ascii="Verdana" w:hAnsi="Verdana" w:cs="Arial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2126" w:type="dxa"/>
            <w:vAlign w:val="center"/>
          </w:tcPr>
          <w:p w:rsidR="00214B2C" w:rsidRPr="00214B2C" w:rsidRDefault="00214B2C" w:rsidP="00214B2C">
            <w:pPr>
              <w:rPr>
                <w:rFonts w:ascii="Verdana" w:hAnsi="Verdana" w:cs="Arial"/>
                <w:b/>
                <w:i/>
                <w:sz w:val="20"/>
                <w:szCs w:val="24"/>
                <w:lang w:val="es-ES"/>
              </w:rPr>
            </w:pPr>
            <w:r w:rsidRPr="00214B2C">
              <w:rPr>
                <w:rFonts w:ascii="Verdana" w:hAnsi="Verdana" w:cs="Arial"/>
                <w:b/>
                <w:sz w:val="24"/>
                <w:szCs w:val="24"/>
                <w:lang w:val="es-ES"/>
              </w:rPr>
              <w:t xml:space="preserve">Nazwa podmiotu (instytucji / organizacji) – </w:t>
            </w:r>
            <w:r w:rsidRPr="00214B2C">
              <w:rPr>
                <w:rFonts w:ascii="Verdana" w:hAnsi="Verdana" w:cs="Arial"/>
                <w:b/>
                <w:i/>
                <w:sz w:val="20"/>
                <w:szCs w:val="24"/>
                <w:lang w:val="es-ES"/>
              </w:rPr>
              <w:t>jeśli dotyczy</w:t>
            </w:r>
          </w:p>
        </w:tc>
        <w:tc>
          <w:tcPr>
            <w:tcW w:w="6410" w:type="dxa"/>
          </w:tcPr>
          <w:p w:rsidR="00214B2C" w:rsidRPr="00214B2C" w:rsidRDefault="00214B2C" w:rsidP="00214B2C">
            <w:pPr>
              <w:jc w:val="both"/>
              <w:rPr>
                <w:rFonts w:ascii="Verdana" w:hAnsi="Verdana" w:cs="Arial"/>
                <w:sz w:val="24"/>
                <w:szCs w:val="24"/>
                <w:lang w:val="es-ES"/>
              </w:rPr>
            </w:pPr>
          </w:p>
        </w:tc>
      </w:tr>
      <w:tr w:rsidR="00214B2C" w:rsidRPr="00214B2C" w:rsidTr="00D10F1B">
        <w:tc>
          <w:tcPr>
            <w:tcW w:w="676" w:type="dxa"/>
            <w:vAlign w:val="center"/>
          </w:tcPr>
          <w:p w:rsidR="00214B2C" w:rsidRPr="00214B2C" w:rsidRDefault="00214B2C" w:rsidP="00214B2C">
            <w:pPr>
              <w:rPr>
                <w:rFonts w:ascii="Verdana" w:hAnsi="Verdana" w:cs="Arial"/>
                <w:b/>
                <w:sz w:val="24"/>
                <w:szCs w:val="24"/>
                <w:lang w:val="es-ES"/>
              </w:rPr>
            </w:pPr>
            <w:r w:rsidRPr="00214B2C">
              <w:rPr>
                <w:rFonts w:ascii="Verdana" w:hAnsi="Verdana" w:cs="Arial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2126" w:type="dxa"/>
            <w:vAlign w:val="center"/>
          </w:tcPr>
          <w:p w:rsidR="00214B2C" w:rsidRPr="00214B2C" w:rsidRDefault="00214B2C" w:rsidP="00214B2C">
            <w:pPr>
              <w:rPr>
                <w:rFonts w:ascii="Verdana" w:hAnsi="Verdana" w:cs="Arial"/>
                <w:b/>
                <w:sz w:val="24"/>
                <w:szCs w:val="24"/>
                <w:lang w:val="es-ES"/>
              </w:rPr>
            </w:pPr>
            <w:r w:rsidRPr="00214B2C">
              <w:rPr>
                <w:rFonts w:ascii="Verdana" w:hAnsi="Verdana" w:cs="Arial"/>
                <w:b/>
                <w:sz w:val="24"/>
                <w:szCs w:val="24"/>
                <w:lang w:val="es-ES"/>
              </w:rPr>
              <w:t>Telefon</w:t>
            </w:r>
          </w:p>
        </w:tc>
        <w:tc>
          <w:tcPr>
            <w:tcW w:w="6410" w:type="dxa"/>
          </w:tcPr>
          <w:p w:rsidR="00214B2C" w:rsidRPr="00214B2C" w:rsidRDefault="00214B2C" w:rsidP="00214B2C">
            <w:pPr>
              <w:jc w:val="both"/>
              <w:rPr>
                <w:rFonts w:ascii="Verdana" w:hAnsi="Verdana" w:cs="Arial"/>
                <w:sz w:val="24"/>
                <w:szCs w:val="24"/>
                <w:lang w:val="es-ES"/>
              </w:rPr>
            </w:pPr>
          </w:p>
          <w:p w:rsidR="00214B2C" w:rsidRPr="00214B2C" w:rsidRDefault="00214B2C" w:rsidP="00214B2C">
            <w:pPr>
              <w:jc w:val="both"/>
              <w:rPr>
                <w:rFonts w:ascii="Verdana" w:hAnsi="Verdana" w:cs="Arial"/>
                <w:sz w:val="24"/>
                <w:szCs w:val="24"/>
                <w:lang w:val="es-ES"/>
              </w:rPr>
            </w:pPr>
          </w:p>
        </w:tc>
      </w:tr>
      <w:tr w:rsidR="00214B2C" w:rsidRPr="00214B2C" w:rsidTr="00D10F1B">
        <w:tc>
          <w:tcPr>
            <w:tcW w:w="676" w:type="dxa"/>
            <w:vAlign w:val="center"/>
          </w:tcPr>
          <w:p w:rsidR="00214B2C" w:rsidRPr="00214B2C" w:rsidRDefault="00214B2C" w:rsidP="00214B2C">
            <w:pPr>
              <w:rPr>
                <w:rFonts w:ascii="Verdana" w:hAnsi="Verdana" w:cs="Arial"/>
                <w:b/>
                <w:sz w:val="24"/>
                <w:szCs w:val="24"/>
                <w:lang w:val="es-ES"/>
              </w:rPr>
            </w:pPr>
            <w:r w:rsidRPr="00214B2C">
              <w:rPr>
                <w:rFonts w:ascii="Verdana" w:hAnsi="Verdana" w:cs="Arial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2126" w:type="dxa"/>
            <w:vAlign w:val="center"/>
          </w:tcPr>
          <w:p w:rsidR="00214B2C" w:rsidRPr="00214B2C" w:rsidRDefault="00214B2C" w:rsidP="00214B2C">
            <w:pPr>
              <w:rPr>
                <w:rFonts w:ascii="Verdana" w:hAnsi="Verdana" w:cs="Arial"/>
                <w:b/>
                <w:sz w:val="24"/>
                <w:szCs w:val="24"/>
                <w:lang w:val="es-ES"/>
              </w:rPr>
            </w:pPr>
            <w:r w:rsidRPr="00214B2C">
              <w:rPr>
                <w:rFonts w:ascii="Verdana" w:hAnsi="Verdana" w:cs="Arial"/>
                <w:b/>
                <w:sz w:val="24"/>
                <w:szCs w:val="24"/>
                <w:lang w:val="es-ES"/>
              </w:rPr>
              <w:t>E-mail</w:t>
            </w:r>
          </w:p>
        </w:tc>
        <w:tc>
          <w:tcPr>
            <w:tcW w:w="6410" w:type="dxa"/>
          </w:tcPr>
          <w:p w:rsidR="00214B2C" w:rsidRPr="00214B2C" w:rsidRDefault="00214B2C" w:rsidP="00214B2C">
            <w:pPr>
              <w:jc w:val="both"/>
              <w:rPr>
                <w:rFonts w:ascii="Verdana" w:hAnsi="Verdana" w:cs="Arial"/>
                <w:sz w:val="24"/>
                <w:szCs w:val="24"/>
                <w:lang w:val="es-ES"/>
              </w:rPr>
            </w:pPr>
          </w:p>
          <w:p w:rsidR="00214B2C" w:rsidRPr="00214B2C" w:rsidRDefault="00214B2C" w:rsidP="00214B2C">
            <w:pPr>
              <w:jc w:val="both"/>
              <w:rPr>
                <w:rFonts w:ascii="Verdana" w:hAnsi="Verdana" w:cs="Arial"/>
                <w:sz w:val="24"/>
                <w:szCs w:val="24"/>
                <w:lang w:val="es-ES"/>
              </w:rPr>
            </w:pPr>
          </w:p>
        </w:tc>
      </w:tr>
    </w:tbl>
    <w:p w:rsidR="00214B2C" w:rsidRPr="00214B2C" w:rsidRDefault="00214B2C" w:rsidP="00214B2C">
      <w:pPr>
        <w:tabs>
          <w:tab w:val="left" w:pos="3684"/>
        </w:tabs>
        <w:spacing w:before="80" w:line="480" w:lineRule="auto"/>
        <w:jc w:val="both"/>
        <w:rPr>
          <w:rFonts w:ascii="Verdana" w:hAnsi="Verdana" w:cs="Arial"/>
          <w:sz w:val="24"/>
          <w:szCs w:val="24"/>
          <w:lang w:val="es-ES"/>
        </w:rPr>
        <w:sectPr w:rsidR="00214B2C" w:rsidRPr="00214B2C" w:rsidSect="008C6A01">
          <w:footerReference w:type="default" r:id="rId7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214B2C" w:rsidRPr="00214B2C" w:rsidRDefault="00214B2C" w:rsidP="00214B2C">
      <w:pPr>
        <w:tabs>
          <w:tab w:val="left" w:pos="3684"/>
        </w:tabs>
        <w:jc w:val="both"/>
        <w:rPr>
          <w:rFonts w:ascii="Verdana" w:hAnsi="Verdana" w:cs="Arial"/>
          <w:sz w:val="24"/>
          <w:szCs w:val="24"/>
          <w:lang w:val="es-ES"/>
        </w:rPr>
      </w:pPr>
      <w:r w:rsidRPr="00214B2C">
        <w:rPr>
          <w:rFonts w:ascii="Verdana" w:hAnsi="Verdana" w:cs="Arial"/>
          <w:sz w:val="24"/>
          <w:szCs w:val="24"/>
          <w:lang w:val="es-ES"/>
        </w:rPr>
        <w:lastRenderedPageBreak/>
        <w:t>*Udział w spotkaniu jest bezpłatny.</w:t>
      </w:r>
    </w:p>
    <w:p w:rsidR="00214B2C" w:rsidRPr="00214B2C" w:rsidRDefault="00214B2C" w:rsidP="00214B2C">
      <w:pPr>
        <w:tabs>
          <w:tab w:val="left" w:pos="3684"/>
        </w:tabs>
        <w:spacing w:before="80"/>
        <w:jc w:val="both"/>
        <w:rPr>
          <w:rFonts w:ascii="Verdana" w:hAnsi="Verdana" w:cs="Arial"/>
          <w:sz w:val="24"/>
          <w:szCs w:val="24"/>
          <w:lang w:val="es-ES"/>
        </w:rPr>
      </w:pPr>
      <w:r w:rsidRPr="00214B2C">
        <w:rPr>
          <w:rFonts w:ascii="Verdana" w:hAnsi="Verdana" w:cs="Arial"/>
          <w:sz w:val="24"/>
          <w:szCs w:val="24"/>
          <w:lang w:val="es-ES"/>
        </w:rPr>
        <w:t>** Prosimy wypełnić DRUKOWANYMI literami.</w:t>
      </w:r>
    </w:p>
    <w:p w:rsidR="00214B2C" w:rsidRPr="00214B2C" w:rsidRDefault="00214B2C" w:rsidP="00214B2C">
      <w:pPr>
        <w:spacing w:before="80"/>
        <w:jc w:val="both"/>
        <w:rPr>
          <w:rFonts w:ascii="Verdana" w:hAnsi="Verdana" w:cs="Arial"/>
          <w:i/>
          <w:sz w:val="24"/>
          <w:szCs w:val="24"/>
        </w:rPr>
      </w:pPr>
      <w:r w:rsidRPr="00214B2C">
        <w:rPr>
          <w:rFonts w:ascii="Verdana" w:hAnsi="Verdana" w:cs="Arial"/>
          <w:i/>
          <w:sz w:val="24"/>
          <w:szCs w:val="24"/>
        </w:rPr>
        <w:t xml:space="preserve">Wyrażam zgodę na przetwarzanie moich danych osobowych zawartych w formularzu dla potrzeb organizacji szkoleń i spotkań przez Stowarzyszenie LGD Krajna nad Notecią  </w:t>
      </w:r>
      <w:r w:rsidRPr="00214B2C">
        <w:rPr>
          <w:rFonts w:ascii="Verdana" w:hAnsi="Verdana" w:cs="Arial"/>
          <w:sz w:val="24"/>
          <w:szCs w:val="24"/>
        </w:rPr>
        <w:t>(zgodnie z Ustawą z dnia 29.08.97 o Ochronie Danych Osobowych, Dz. U. nr 133 poz. 883).</w:t>
      </w:r>
    </w:p>
    <w:p w:rsidR="00214B2C" w:rsidRPr="00214B2C" w:rsidRDefault="00214B2C" w:rsidP="00214B2C">
      <w:pPr>
        <w:spacing w:before="80"/>
        <w:jc w:val="both"/>
        <w:rPr>
          <w:rFonts w:ascii="Verdana" w:hAnsi="Verdana" w:cs="Arial"/>
          <w:i/>
          <w:sz w:val="24"/>
          <w:szCs w:val="24"/>
        </w:rPr>
      </w:pPr>
    </w:p>
    <w:p w:rsidR="00214B2C" w:rsidRPr="00214B2C" w:rsidRDefault="00214B2C" w:rsidP="00214B2C">
      <w:pPr>
        <w:spacing w:before="80"/>
        <w:ind w:left="3540" w:right="-429"/>
        <w:jc w:val="both"/>
        <w:rPr>
          <w:rFonts w:ascii="Verdana" w:hAnsi="Verdana" w:cs="Arial"/>
          <w:i/>
          <w:sz w:val="24"/>
          <w:szCs w:val="24"/>
        </w:rPr>
      </w:pPr>
      <w:r w:rsidRPr="00214B2C">
        <w:rPr>
          <w:rFonts w:ascii="Verdana" w:hAnsi="Verdana" w:cs="Arial"/>
          <w:i/>
          <w:sz w:val="24"/>
          <w:szCs w:val="24"/>
        </w:rPr>
        <w:tab/>
      </w:r>
      <w:r w:rsidRPr="00214B2C">
        <w:rPr>
          <w:rFonts w:ascii="Verdana" w:hAnsi="Verdana" w:cs="Arial"/>
          <w:i/>
          <w:sz w:val="24"/>
          <w:szCs w:val="24"/>
        </w:rPr>
        <w:tab/>
      </w:r>
      <w:r w:rsidRPr="00214B2C">
        <w:rPr>
          <w:rFonts w:ascii="Verdana" w:hAnsi="Verdana" w:cs="Arial"/>
          <w:i/>
          <w:sz w:val="24"/>
          <w:szCs w:val="24"/>
        </w:rPr>
        <w:tab/>
      </w:r>
      <w:r w:rsidRPr="00214B2C">
        <w:rPr>
          <w:rFonts w:ascii="Verdana" w:hAnsi="Verdana" w:cs="Arial"/>
          <w:i/>
          <w:sz w:val="24"/>
          <w:szCs w:val="24"/>
        </w:rPr>
        <w:tab/>
      </w:r>
      <w:r w:rsidRPr="00214B2C">
        <w:rPr>
          <w:rFonts w:ascii="Verdana" w:hAnsi="Verdana" w:cs="Arial"/>
          <w:i/>
          <w:sz w:val="24"/>
          <w:szCs w:val="24"/>
        </w:rPr>
        <w:tab/>
      </w:r>
      <w:r w:rsidRPr="00214B2C">
        <w:rPr>
          <w:rFonts w:ascii="Verdana" w:hAnsi="Verdana" w:cs="Arial"/>
          <w:i/>
          <w:sz w:val="24"/>
          <w:szCs w:val="24"/>
        </w:rPr>
        <w:tab/>
      </w:r>
      <w:r w:rsidRPr="00214B2C">
        <w:rPr>
          <w:rFonts w:ascii="Verdana" w:hAnsi="Verdana" w:cs="Arial"/>
          <w:i/>
          <w:sz w:val="24"/>
          <w:szCs w:val="24"/>
        </w:rPr>
        <w:tab/>
      </w:r>
      <w:r w:rsidRPr="00214B2C">
        <w:rPr>
          <w:rFonts w:ascii="Verdana" w:hAnsi="Verdana" w:cs="Arial"/>
          <w:i/>
          <w:sz w:val="24"/>
          <w:szCs w:val="24"/>
        </w:rPr>
        <w:tab/>
        <w:t>………………………………………………………………</w:t>
      </w:r>
    </w:p>
    <w:p w:rsidR="00214B2C" w:rsidRPr="00214B2C" w:rsidRDefault="00214B2C" w:rsidP="00214B2C">
      <w:pPr>
        <w:spacing w:before="80"/>
        <w:ind w:left="-567" w:right="-429" w:firstLine="425"/>
        <w:jc w:val="both"/>
        <w:rPr>
          <w:rFonts w:ascii="Verdana" w:hAnsi="Verdana" w:cs="Arial"/>
          <w:sz w:val="24"/>
          <w:szCs w:val="24"/>
        </w:rPr>
      </w:pPr>
      <w:r w:rsidRPr="00214B2C">
        <w:rPr>
          <w:rFonts w:ascii="Verdana" w:hAnsi="Verdana" w:cs="Arial"/>
          <w:sz w:val="24"/>
          <w:szCs w:val="24"/>
        </w:rPr>
        <w:t xml:space="preserve">                                        Miejscowość, data, podpis</w:t>
      </w:r>
    </w:p>
    <w:p w:rsidR="00214B2C" w:rsidRPr="00214B2C" w:rsidRDefault="00214B2C" w:rsidP="00214B2C">
      <w:pPr>
        <w:spacing w:before="80"/>
        <w:ind w:right="-429"/>
        <w:jc w:val="both"/>
        <w:rPr>
          <w:rFonts w:ascii="Verdana" w:hAnsi="Verdana" w:cs="Arial"/>
          <w:i/>
          <w:sz w:val="24"/>
          <w:szCs w:val="24"/>
        </w:rPr>
      </w:pPr>
    </w:p>
    <w:p w:rsidR="00214B2C" w:rsidRPr="00214B2C" w:rsidRDefault="00214B2C" w:rsidP="00214B2C">
      <w:pPr>
        <w:spacing w:before="80"/>
        <w:ind w:right="-2"/>
        <w:jc w:val="both"/>
        <w:rPr>
          <w:rFonts w:ascii="Verdana" w:hAnsi="Verdana" w:cs="Arial"/>
          <w:sz w:val="24"/>
          <w:szCs w:val="24"/>
        </w:rPr>
      </w:pPr>
    </w:p>
    <w:p w:rsidR="00214B2C" w:rsidRPr="00214B2C" w:rsidRDefault="00214B2C" w:rsidP="00214B2C">
      <w:pPr>
        <w:spacing w:before="80"/>
        <w:ind w:right="-2"/>
        <w:jc w:val="both"/>
        <w:rPr>
          <w:rFonts w:ascii="Verdana" w:hAnsi="Verdana" w:cs="Arial"/>
          <w:sz w:val="24"/>
          <w:szCs w:val="24"/>
        </w:rPr>
      </w:pPr>
      <w:r w:rsidRPr="00214B2C">
        <w:rPr>
          <w:rFonts w:ascii="Verdana" w:hAnsi="Verdana" w:cs="Arial"/>
          <w:sz w:val="24"/>
          <w:szCs w:val="24"/>
        </w:rPr>
        <w:t xml:space="preserve">Formularz prosimy przesłać e-mailem na adres </w:t>
      </w:r>
      <w:hyperlink r:id="rId8" w:history="1">
        <w:r w:rsidRPr="00214B2C">
          <w:rPr>
            <w:rFonts w:ascii="Verdana" w:hAnsi="Verdana"/>
            <w:color w:val="0000FF"/>
            <w:sz w:val="24"/>
            <w:szCs w:val="24"/>
          </w:rPr>
          <w:t>biuro@lgdkrajna.pl</w:t>
        </w:r>
      </w:hyperlink>
      <w:r w:rsidRPr="00214B2C">
        <w:rPr>
          <w:rFonts w:ascii="Verdana" w:hAnsi="Verdana"/>
          <w:color w:val="0000FF"/>
          <w:sz w:val="24"/>
          <w:szCs w:val="24"/>
        </w:rPr>
        <w:t xml:space="preserve"> </w:t>
      </w:r>
      <w:r w:rsidRPr="00214B2C">
        <w:rPr>
          <w:rFonts w:ascii="Verdana" w:hAnsi="Verdana"/>
          <w:b/>
          <w:sz w:val="24"/>
          <w:szCs w:val="24"/>
        </w:rPr>
        <w:t>do dnia 24.05.2017 r.</w:t>
      </w:r>
    </w:p>
    <w:p w:rsidR="00214B2C" w:rsidRPr="00214B2C" w:rsidRDefault="00214B2C" w:rsidP="00214B2C"/>
    <w:p w:rsidR="00214B2C" w:rsidRPr="00214B2C" w:rsidRDefault="00214B2C" w:rsidP="00214B2C">
      <w:pPr>
        <w:keepNext/>
        <w:spacing w:after="0" w:line="240" w:lineRule="auto"/>
        <w:jc w:val="both"/>
        <w:outlineLvl w:val="0"/>
        <w:rPr>
          <w:rFonts w:ascii="Verdana" w:eastAsia="Arial Unicode MS" w:hAnsi="Verdana"/>
          <w:b/>
          <w:sz w:val="24"/>
          <w:szCs w:val="24"/>
        </w:rPr>
      </w:pPr>
      <w:r w:rsidRPr="00214B2C">
        <w:rPr>
          <w:rFonts w:ascii="Verdana" w:eastAsia="Arial Unicode MS" w:hAnsi="Verdana"/>
          <w:b/>
          <w:sz w:val="24"/>
          <w:szCs w:val="24"/>
        </w:rPr>
        <w:t>DECYDUJE KOLEJNOŚĆ ZGŁOSZEŃ!</w:t>
      </w:r>
    </w:p>
    <w:p w:rsidR="00214B2C" w:rsidRPr="00214B2C" w:rsidRDefault="00214B2C" w:rsidP="00214B2C">
      <w:pPr>
        <w:keepNext/>
        <w:spacing w:after="0" w:line="240" w:lineRule="auto"/>
        <w:jc w:val="both"/>
        <w:outlineLvl w:val="0"/>
        <w:rPr>
          <w:rFonts w:ascii="Verdana" w:eastAsia="Arial Unicode MS" w:hAnsi="Verdana"/>
          <w:sz w:val="24"/>
          <w:szCs w:val="24"/>
          <w:lang w:eastAsia="ar-SA"/>
        </w:rPr>
      </w:pPr>
      <w:r w:rsidRPr="00214B2C">
        <w:rPr>
          <w:rFonts w:ascii="Verdana" w:eastAsia="Arial Unicode MS" w:hAnsi="Verdana"/>
          <w:sz w:val="24"/>
          <w:szCs w:val="24"/>
          <w:lang w:eastAsia="ar-SA"/>
        </w:rPr>
        <w:t xml:space="preserve">(o zakwalifikowaniu na szkolenie zostaną Państwo poinformowani </w:t>
      </w:r>
      <w:r w:rsidR="00A86C40">
        <w:rPr>
          <w:rFonts w:ascii="Verdana" w:eastAsia="Arial Unicode MS" w:hAnsi="Verdana"/>
          <w:sz w:val="24"/>
          <w:szCs w:val="24"/>
          <w:lang w:eastAsia="ar-SA"/>
        </w:rPr>
        <w:t>e-mailem lub SMS do dnia 25</w:t>
      </w:r>
      <w:r w:rsidRPr="00214B2C">
        <w:rPr>
          <w:rFonts w:ascii="Verdana" w:eastAsia="Arial Unicode MS" w:hAnsi="Verdana"/>
          <w:sz w:val="24"/>
          <w:szCs w:val="24"/>
          <w:lang w:eastAsia="ar-SA"/>
        </w:rPr>
        <w:t>.05.2017 r.)</w:t>
      </w:r>
    </w:p>
    <w:p w:rsidR="00214B2C" w:rsidRPr="00214B2C" w:rsidRDefault="00214B2C" w:rsidP="00214B2C">
      <w:pPr>
        <w:jc w:val="both"/>
        <w:rPr>
          <w:rFonts w:ascii="Verdana" w:eastAsia="Arial Unicode MS" w:hAnsi="Verdana"/>
          <w:i/>
          <w:sz w:val="24"/>
          <w:szCs w:val="24"/>
          <w:lang w:eastAsia="ar-SA"/>
        </w:rPr>
      </w:pPr>
      <w:r w:rsidRPr="00214B2C">
        <w:rPr>
          <w:rFonts w:ascii="Verdana" w:eastAsia="Arial Unicode MS" w:hAnsi="Verdana"/>
          <w:i/>
          <w:sz w:val="24"/>
          <w:szCs w:val="24"/>
          <w:lang w:eastAsia="ar-SA"/>
        </w:rPr>
        <w:t>W przypadku gdy w szkoleniu chciałaby wziąć udział osoba ze stopniem niepełnosprawności p</w:t>
      </w:r>
      <w:bookmarkStart w:id="0" w:name="_GoBack"/>
      <w:bookmarkEnd w:id="0"/>
      <w:r w:rsidRPr="00214B2C">
        <w:rPr>
          <w:rFonts w:ascii="Verdana" w:eastAsia="Arial Unicode MS" w:hAnsi="Verdana"/>
          <w:i/>
          <w:sz w:val="24"/>
          <w:szCs w:val="24"/>
          <w:lang w:eastAsia="ar-SA"/>
        </w:rPr>
        <w:t xml:space="preserve">rosimy o powiadomienie o tym fakcie. </w:t>
      </w:r>
    </w:p>
    <w:p w:rsidR="00214B2C" w:rsidRPr="00214B2C" w:rsidRDefault="00214B2C" w:rsidP="00214B2C">
      <w:pPr>
        <w:keepNext/>
        <w:spacing w:after="0" w:line="240" w:lineRule="auto"/>
        <w:jc w:val="both"/>
        <w:outlineLvl w:val="0"/>
        <w:rPr>
          <w:rFonts w:ascii="Verdana" w:eastAsia="Times New Roman" w:hAnsi="Verdana"/>
          <w:sz w:val="24"/>
          <w:szCs w:val="24"/>
        </w:rPr>
      </w:pPr>
      <w:r w:rsidRPr="00214B2C">
        <w:rPr>
          <w:rFonts w:ascii="Verdana" w:eastAsia="Times New Roman" w:hAnsi="Verdana"/>
          <w:sz w:val="24"/>
          <w:szCs w:val="24"/>
        </w:rPr>
        <w:t>Organizator spotkania:</w:t>
      </w:r>
      <w:r w:rsidRPr="00214B2C">
        <w:rPr>
          <w:rFonts w:ascii="Verdana" w:eastAsia="Times New Roman" w:hAnsi="Verdana"/>
          <w:b/>
          <w:sz w:val="24"/>
          <w:szCs w:val="24"/>
        </w:rPr>
        <w:t xml:space="preserve"> Stowarzyszenie LGD Krajna nad Notecią Pobórka Wielka 25, 89-340 Białośliwie </w:t>
      </w:r>
      <w:hyperlink r:id="rId9" w:history="1">
        <w:r w:rsidRPr="00214B2C">
          <w:rPr>
            <w:rFonts w:ascii="Verdana" w:eastAsia="Times New Roman" w:hAnsi="Verdana"/>
            <w:color w:val="0000FF"/>
            <w:sz w:val="24"/>
            <w:szCs w:val="24"/>
            <w:u w:val="single"/>
          </w:rPr>
          <w:t>www.lgdkrajna.pl</w:t>
        </w:r>
      </w:hyperlink>
    </w:p>
    <w:p w:rsidR="008A3FCE" w:rsidRPr="008A3FCE" w:rsidRDefault="008A3FCE" w:rsidP="008A3FCE"/>
    <w:sectPr w:rsidR="008A3FCE" w:rsidRPr="008A3FCE" w:rsidSect="008A3FCE">
      <w:footerReference w:type="default" r:id="rId10"/>
      <w:pgSz w:w="11906" w:h="16838"/>
      <w:pgMar w:top="1417" w:right="1417" w:bottom="1134" w:left="1417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CC1" w:rsidRDefault="00AB4CC1" w:rsidP="004B0977">
      <w:pPr>
        <w:spacing w:after="0" w:line="240" w:lineRule="auto"/>
      </w:pPr>
      <w:r>
        <w:separator/>
      </w:r>
    </w:p>
  </w:endnote>
  <w:endnote w:type="continuationSeparator" w:id="0">
    <w:p w:rsidR="00AB4CC1" w:rsidRDefault="00AB4CC1" w:rsidP="004B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2C" w:rsidRPr="006C3107" w:rsidRDefault="00214B2C" w:rsidP="004B0977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C6E928" wp14:editId="2EEB6060">
          <wp:simplePos x="0" y="0"/>
          <wp:positionH relativeFrom="margin">
            <wp:posOffset>1712595</wp:posOffset>
          </wp:positionH>
          <wp:positionV relativeFrom="margin">
            <wp:posOffset>8861425</wp:posOffset>
          </wp:positionV>
          <wp:extent cx="662305" cy="606425"/>
          <wp:effectExtent l="0" t="0" r="4445" b="3175"/>
          <wp:wrapSquare wrapText="bothSides"/>
          <wp:docPr id="2" name="Obraz 2" descr="D:\LGD Krajna nad Notecia\logo_LGD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LGD Krajna nad Notecia\logo_LGD_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Pr="006C3107">
        <w:t>www.lgdkrajna.pl</w:t>
      </w:r>
    </w:hyperlink>
    <w:r w:rsidRPr="006C3107">
      <w:tab/>
    </w:r>
    <w:r w:rsidRPr="006C3107">
      <w:tab/>
      <w:t xml:space="preserve">Lokalna Grupa Działania KRAJNA NAD NOTECIĄ </w:t>
    </w:r>
  </w:p>
  <w:p w:rsidR="00214B2C" w:rsidRPr="004B0977" w:rsidRDefault="00214B2C" w:rsidP="004B0977">
    <w:pPr>
      <w:tabs>
        <w:tab w:val="center" w:pos="4536"/>
        <w:tab w:val="right" w:pos="9072"/>
      </w:tabs>
      <w:spacing w:after="0" w:line="240" w:lineRule="auto"/>
    </w:pPr>
    <w:hyperlink r:id="rId3" w:history="1">
      <w:r w:rsidRPr="006C3107">
        <w:t>biuro@lgdkrajna.pl</w:t>
      </w:r>
    </w:hyperlink>
    <w:r w:rsidRPr="004B0977">
      <w:tab/>
    </w:r>
    <w:r w:rsidRPr="004B0977">
      <w:tab/>
    </w:r>
    <w:r>
      <w:t>Pobórka Wielka 25</w:t>
    </w:r>
  </w:p>
  <w:p w:rsidR="00214B2C" w:rsidRDefault="00214B2C" w:rsidP="004B0977">
    <w:pPr>
      <w:tabs>
        <w:tab w:val="center" w:pos="4536"/>
        <w:tab w:val="right" w:pos="9072"/>
      </w:tabs>
      <w:spacing w:after="0" w:line="240" w:lineRule="auto"/>
    </w:pPr>
    <w:r>
      <w:t>Tel. 666 957 513</w:t>
    </w:r>
    <w:r w:rsidRPr="004B0977">
      <w:tab/>
    </w:r>
    <w:r w:rsidRPr="004B0977">
      <w:tab/>
      <w:t>89</w:t>
    </w:r>
    <w:r>
      <w:t>-340 Białośliwie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8"/>
      <w:gridCol w:w="6154"/>
    </w:tblGrid>
    <w:tr w:rsidR="008A3FCE" w:rsidTr="001568F7">
      <w:tc>
        <w:tcPr>
          <w:tcW w:w="2943" w:type="dxa"/>
        </w:tcPr>
        <w:p w:rsidR="008A3FCE" w:rsidRDefault="008A3FCE" w:rsidP="008A3FCE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BD5EFC">
            <w:t>www.lgdkrajna.pl</w:t>
          </w:r>
        </w:p>
        <w:p w:rsidR="008A3FCE" w:rsidRDefault="008A3FCE" w:rsidP="008A3FCE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BD5EFC">
            <w:t>biuro@lgdkrajna.pl</w:t>
          </w:r>
        </w:p>
        <w:p w:rsidR="008A3FCE" w:rsidRDefault="008A3FCE" w:rsidP="008A3FCE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BD5EFC">
            <w:t>Tel. 666 957 513</w:t>
          </w:r>
        </w:p>
      </w:tc>
      <w:tc>
        <w:tcPr>
          <w:tcW w:w="6269" w:type="dxa"/>
        </w:tcPr>
        <w:p w:rsidR="008A3FCE" w:rsidRDefault="008A3FCE" w:rsidP="008A3FCE">
          <w:pPr>
            <w:tabs>
              <w:tab w:val="center" w:pos="4536"/>
              <w:tab w:val="right" w:pos="9072"/>
            </w:tabs>
            <w:spacing w:after="0" w:line="240" w:lineRule="auto"/>
            <w:jc w:val="right"/>
          </w:pPr>
          <w:r w:rsidRPr="00BD5EFC">
            <w:t>Stowarzyszenie Lokalna Grupa Działania KRAJNA NAD NOTECIĄ</w:t>
          </w:r>
        </w:p>
        <w:p w:rsidR="008A3FCE" w:rsidRDefault="008A3FCE" w:rsidP="008A3FCE">
          <w:pPr>
            <w:tabs>
              <w:tab w:val="center" w:pos="4536"/>
              <w:tab w:val="right" w:pos="9072"/>
            </w:tabs>
            <w:spacing w:after="0" w:line="240" w:lineRule="auto"/>
            <w:jc w:val="right"/>
          </w:pPr>
          <w:r w:rsidRPr="00BD5EFC">
            <w:t>Pobórka Wielka 25</w:t>
          </w:r>
        </w:p>
        <w:p w:rsidR="008A3FCE" w:rsidRDefault="008A3FCE" w:rsidP="008A3FCE">
          <w:pPr>
            <w:tabs>
              <w:tab w:val="center" w:pos="4536"/>
              <w:tab w:val="right" w:pos="9072"/>
            </w:tabs>
            <w:spacing w:after="0" w:line="240" w:lineRule="auto"/>
            <w:jc w:val="right"/>
          </w:pPr>
          <w:r w:rsidRPr="00BD5EFC">
            <w:t>89-340 Białośliwie</w:t>
          </w:r>
        </w:p>
      </w:tc>
    </w:tr>
  </w:tbl>
  <w:p w:rsidR="008A3FCE" w:rsidRPr="008A3FCE" w:rsidRDefault="008A3FCE" w:rsidP="008A3FCE">
    <w:pPr>
      <w:pStyle w:val="Stopka"/>
      <w:spacing w:after="0"/>
      <w:jc w:val="right"/>
      <w:rPr>
        <w:sz w:val="12"/>
      </w:rPr>
    </w:pPr>
  </w:p>
  <w:p w:rsidR="004B0977" w:rsidRPr="008A3FCE" w:rsidRDefault="00AB4CC1" w:rsidP="008A3FCE">
    <w:pPr>
      <w:pStyle w:val="Stopka"/>
      <w:jc w:val="right"/>
      <w:rPr>
        <w:sz w:val="24"/>
      </w:rPr>
    </w:pPr>
    <w:sdt>
      <w:sdtPr>
        <w:id w:val="1902164848"/>
        <w:docPartObj>
          <w:docPartGallery w:val="Page Numbers (Bottom of Page)"/>
          <w:docPartUnique/>
        </w:docPartObj>
      </w:sdtPr>
      <w:sdtEndPr/>
      <w:sdtContent>
        <w:sdt>
          <w:sdtPr>
            <w:id w:val="184483129"/>
            <w:docPartObj>
              <w:docPartGallery w:val="Page Numbers (Top of Page)"/>
              <w:docPartUnique/>
            </w:docPartObj>
          </w:sdtPr>
          <w:sdtEndPr/>
          <w:sdtContent>
            <w:r w:rsidR="008A3FCE">
              <w:t xml:space="preserve">Strona </w:t>
            </w:r>
            <w:r w:rsidR="008A3FCE">
              <w:rPr>
                <w:b/>
                <w:bCs/>
                <w:sz w:val="24"/>
                <w:szCs w:val="24"/>
              </w:rPr>
              <w:fldChar w:fldCharType="begin"/>
            </w:r>
            <w:r w:rsidR="008A3FCE">
              <w:rPr>
                <w:b/>
                <w:bCs/>
              </w:rPr>
              <w:instrText>PAGE</w:instrText>
            </w:r>
            <w:r w:rsidR="008A3FCE">
              <w:rPr>
                <w:b/>
                <w:bCs/>
                <w:sz w:val="24"/>
                <w:szCs w:val="24"/>
              </w:rPr>
              <w:fldChar w:fldCharType="separate"/>
            </w:r>
            <w:r w:rsidR="00A86C40">
              <w:rPr>
                <w:b/>
                <w:bCs/>
                <w:noProof/>
              </w:rPr>
              <w:t>2</w:t>
            </w:r>
            <w:r w:rsidR="008A3FCE">
              <w:rPr>
                <w:b/>
                <w:bCs/>
                <w:sz w:val="24"/>
                <w:szCs w:val="24"/>
              </w:rPr>
              <w:fldChar w:fldCharType="end"/>
            </w:r>
            <w:r w:rsidR="008A3FCE">
              <w:t xml:space="preserve"> z </w:t>
            </w:r>
            <w:r w:rsidR="008A3FCE">
              <w:rPr>
                <w:b/>
                <w:bCs/>
                <w:sz w:val="24"/>
                <w:szCs w:val="24"/>
              </w:rPr>
              <w:fldChar w:fldCharType="begin"/>
            </w:r>
            <w:r w:rsidR="008A3FCE">
              <w:rPr>
                <w:b/>
                <w:bCs/>
              </w:rPr>
              <w:instrText>NUMPAGES</w:instrText>
            </w:r>
            <w:r w:rsidR="008A3FCE">
              <w:rPr>
                <w:b/>
                <w:bCs/>
                <w:sz w:val="24"/>
                <w:szCs w:val="24"/>
              </w:rPr>
              <w:fldChar w:fldCharType="separate"/>
            </w:r>
            <w:r w:rsidR="00A86C40">
              <w:rPr>
                <w:b/>
                <w:bCs/>
                <w:noProof/>
              </w:rPr>
              <w:t>2</w:t>
            </w:r>
            <w:r w:rsidR="008A3FC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CC1" w:rsidRDefault="00AB4CC1" w:rsidP="004B0977">
      <w:pPr>
        <w:spacing w:after="0" w:line="240" w:lineRule="auto"/>
      </w:pPr>
      <w:r>
        <w:separator/>
      </w:r>
    </w:p>
  </w:footnote>
  <w:footnote w:type="continuationSeparator" w:id="0">
    <w:p w:rsidR="00AB4CC1" w:rsidRDefault="00AB4CC1" w:rsidP="004B0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2C"/>
    <w:rsid w:val="00013DAA"/>
    <w:rsid w:val="00061F4E"/>
    <w:rsid w:val="001774EB"/>
    <w:rsid w:val="00214B2C"/>
    <w:rsid w:val="0028109A"/>
    <w:rsid w:val="004B0977"/>
    <w:rsid w:val="00543B84"/>
    <w:rsid w:val="006718C0"/>
    <w:rsid w:val="006C3107"/>
    <w:rsid w:val="006E4947"/>
    <w:rsid w:val="008A3FCE"/>
    <w:rsid w:val="0096492D"/>
    <w:rsid w:val="00982348"/>
    <w:rsid w:val="00987FB3"/>
    <w:rsid w:val="009A1C66"/>
    <w:rsid w:val="009B6D32"/>
    <w:rsid w:val="009D2F49"/>
    <w:rsid w:val="00A70B3D"/>
    <w:rsid w:val="00A86C40"/>
    <w:rsid w:val="00AA2DC6"/>
    <w:rsid w:val="00AB4CC1"/>
    <w:rsid w:val="00BD5EFC"/>
    <w:rsid w:val="00C93757"/>
    <w:rsid w:val="00DD6027"/>
    <w:rsid w:val="00DE38DF"/>
    <w:rsid w:val="00F03A25"/>
    <w:rsid w:val="00F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BA52A"/>
  <w15:docId w15:val="{D5554897-EE8D-47BE-A222-C39C2EBB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09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09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097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unhideWhenUsed/>
    <w:rsid w:val="00BD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krajna.p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lgdkrajn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lgdkrajna.pl" TargetMode="External"/><Relationship Id="rId2" Type="http://schemas.openxmlformats.org/officeDocument/2006/relationships/hyperlink" Target="http://www.lgdkrajna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GD%20Krajna%20nad%20Notecia\I.Wzory%20dokumentow\firmowka%20LGD%20-%20UE%20cz-b-p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 LGD - UE cz-b-pp</Template>
  <TotalTime>1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Links>
    <vt:vector size="12" baseType="variant">
      <vt:variant>
        <vt:i4>1769532</vt:i4>
      </vt:variant>
      <vt:variant>
        <vt:i4>3</vt:i4>
      </vt:variant>
      <vt:variant>
        <vt:i4>0</vt:i4>
      </vt:variant>
      <vt:variant>
        <vt:i4>5</vt:i4>
      </vt:variant>
      <vt:variant>
        <vt:lpwstr>mailto:biuro@lgdkrajna.pl</vt:lpwstr>
      </vt:variant>
      <vt:variant>
        <vt:lpwstr/>
      </vt:variant>
      <vt:variant>
        <vt:i4>327697</vt:i4>
      </vt:variant>
      <vt:variant>
        <vt:i4>0</vt:i4>
      </vt:variant>
      <vt:variant>
        <vt:i4>0</vt:i4>
      </vt:variant>
      <vt:variant>
        <vt:i4>5</vt:i4>
      </vt:variant>
      <vt:variant>
        <vt:lpwstr>http://www.lgdkrajna.pl/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Supron</dc:creator>
  <cp:lastModifiedBy>Grzegorz Supron</cp:lastModifiedBy>
  <cp:revision>2</cp:revision>
  <dcterms:created xsi:type="dcterms:W3CDTF">2017-05-16T07:12:00Z</dcterms:created>
  <dcterms:modified xsi:type="dcterms:W3CDTF">2017-05-16T07:13:00Z</dcterms:modified>
</cp:coreProperties>
</file>