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314D" w14:textId="689D8487" w:rsidR="0028109A" w:rsidRPr="009D21AC" w:rsidRDefault="00562CBF" w:rsidP="008A3FCE">
      <w:pPr>
        <w:rPr>
          <w:i/>
        </w:rPr>
      </w:pPr>
      <w:r>
        <w:rPr>
          <w:i/>
        </w:rPr>
        <w:t>Projekt</w:t>
      </w:r>
    </w:p>
    <w:p w14:paraId="0ED232D7" w14:textId="6574B824" w:rsidR="00645F24" w:rsidRPr="00C60A39" w:rsidRDefault="00645F24" w:rsidP="00645F24">
      <w:pPr>
        <w:ind w:left="3540"/>
        <w:rPr>
          <w:b/>
          <w:bCs/>
        </w:rPr>
      </w:pPr>
      <w:r>
        <w:rPr>
          <w:b/>
          <w:bCs/>
        </w:rPr>
        <w:t xml:space="preserve">Uchwała nr </w:t>
      </w:r>
      <w:r w:rsidR="00562CBF">
        <w:rPr>
          <w:b/>
          <w:bCs/>
        </w:rPr>
        <w:t>…..</w:t>
      </w:r>
      <w:r>
        <w:rPr>
          <w:b/>
          <w:bCs/>
        </w:rPr>
        <w:t>/201</w:t>
      </w:r>
      <w:r w:rsidR="003D115A">
        <w:rPr>
          <w:b/>
          <w:bCs/>
        </w:rPr>
        <w:t>8</w:t>
      </w:r>
    </w:p>
    <w:p w14:paraId="43839B3C" w14:textId="0A4BCD10" w:rsidR="00645F24" w:rsidRDefault="00645F24" w:rsidP="00DC7BE9">
      <w:pPr>
        <w:jc w:val="center"/>
        <w:rPr>
          <w:b/>
          <w:bCs/>
        </w:rPr>
      </w:pPr>
      <w:r w:rsidRPr="00C60A39">
        <w:rPr>
          <w:b/>
          <w:bCs/>
        </w:rPr>
        <w:t xml:space="preserve">Walnego Zebrania Członków </w:t>
      </w:r>
      <w:r w:rsidR="00DC7BE9">
        <w:rPr>
          <w:b/>
          <w:bCs/>
        </w:rPr>
        <w:br/>
      </w:r>
      <w:r w:rsidRPr="0086334B">
        <w:rPr>
          <w:b/>
          <w:bCs/>
        </w:rPr>
        <w:t>St</w:t>
      </w:r>
      <w:bookmarkStart w:id="0" w:name="_GoBack"/>
      <w:bookmarkEnd w:id="0"/>
      <w:r w:rsidRPr="0086334B">
        <w:rPr>
          <w:b/>
          <w:bCs/>
        </w:rPr>
        <w:t>owarzyszenia Lokalna Grupa Działania Krajna nad Notecią</w:t>
      </w:r>
    </w:p>
    <w:p w14:paraId="2AE72524" w14:textId="355B0776" w:rsidR="00645F24" w:rsidRDefault="00645F24" w:rsidP="00645F24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562CBF">
        <w:rPr>
          <w:b/>
          <w:bCs/>
        </w:rPr>
        <w:t>27</w:t>
      </w:r>
      <w:r w:rsidR="00B81A14">
        <w:rPr>
          <w:b/>
          <w:bCs/>
        </w:rPr>
        <w:t>.</w:t>
      </w:r>
      <w:r w:rsidR="00562CBF">
        <w:rPr>
          <w:b/>
          <w:bCs/>
        </w:rPr>
        <w:t>11</w:t>
      </w:r>
      <w:r w:rsidR="00B81A14">
        <w:rPr>
          <w:b/>
          <w:bCs/>
        </w:rPr>
        <w:t>.</w:t>
      </w:r>
      <w:r>
        <w:rPr>
          <w:b/>
          <w:bCs/>
        </w:rPr>
        <w:t>201</w:t>
      </w:r>
      <w:r w:rsidR="003D115A">
        <w:rPr>
          <w:b/>
          <w:bCs/>
        </w:rPr>
        <w:t>8</w:t>
      </w:r>
      <w:r>
        <w:rPr>
          <w:b/>
          <w:bCs/>
        </w:rPr>
        <w:t xml:space="preserve"> r.</w:t>
      </w:r>
    </w:p>
    <w:p w14:paraId="00888F7A" w14:textId="2CD32998" w:rsidR="00C518D8" w:rsidRPr="00DC7BE9" w:rsidRDefault="003D508D" w:rsidP="00DC7BE9">
      <w:pPr>
        <w:jc w:val="both"/>
        <w:rPr>
          <w:b/>
          <w:bCs/>
        </w:rPr>
      </w:pPr>
      <w:r>
        <w:rPr>
          <w:b/>
          <w:bCs/>
        </w:rPr>
        <w:t xml:space="preserve">w sprawie </w:t>
      </w:r>
      <w:r w:rsidR="003739EC">
        <w:rPr>
          <w:b/>
          <w:bCs/>
        </w:rPr>
        <w:t>zmiany Lokalnej Strategii Rozwoju</w:t>
      </w:r>
      <w:r w:rsidR="00527EBD">
        <w:rPr>
          <w:b/>
          <w:bCs/>
        </w:rPr>
        <w:t xml:space="preserve"> </w:t>
      </w:r>
      <w:r w:rsidR="002B311A">
        <w:rPr>
          <w:b/>
          <w:bCs/>
        </w:rPr>
        <w:t xml:space="preserve">na lata </w:t>
      </w:r>
      <w:r w:rsidR="00527EBD">
        <w:rPr>
          <w:b/>
          <w:bCs/>
        </w:rPr>
        <w:t xml:space="preserve">2016 </w:t>
      </w:r>
      <w:r w:rsidR="002B311A">
        <w:rPr>
          <w:b/>
          <w:bCs/>
        </w:rPr>
        <w:t>–</w:t>
      </w:r>
      <w:r w:rsidR="00527EBD">
        <w:rPr>
          <w:b/>
          <w:bCs/>
        </w:rPr>
        <w:t xml:space="preserve"> 2023</w:t>
      </w:r>
      <w:r w:rsidR="0028322A">
        <w:rPr>
          <w:b/>
          <w:bCs/>
        </w:rPr>
        <w:t>.</w:t>
      </w:r>
    </w:p>
    <w:p w14:paraId="11F4F40B" w14:textId="77777777" w:rsidR="00C518D8" w:rsidRDefault="00C518D8" w:rsidP="00C518D8"/>
    <w:p w14:paraId="7D4310BA" w14:textId="4DC261C5" w:rsidR="00C518D8" w:rsidRPr="0074407D" w:rsidRDefault="00C518D8" w:rsidP="00B81A14">
      <w:pPr>
        <w:jc w:val="both"/>
      </w:pPr>
      <w:r w:rsidRPr="0074407D">
        <w:t>Na podstawie § 2</w:t>
      </w:r>
      <w:r>
        <w:t xml:space="preserve">0 </w:t>
      </w:r>
      <w:r w:rsidR="003D115A">
        <w:t>ust.</w:t>
      </w:r>
      <w:r w:rsidRPr="0074407D">
        <w:t xml:space="preserve"> 1 Statutu </w:t>
      </w:r>
      <w:r w:rsidRPr="001C04EA">
        <w:rPr>
          <w:bCs/>
        </w:rPr>
        <w:t xml:space="preserve">Stowarzyszenia </w:t>
      </w:r>
      <w:r w:rsidRPr="0074407D">
        <w:t>uchwala się, co następuje:</w:t>
      </w:r>
    </w:p>
    <w:p w14:paraId="10E5A6E6" w14:textId="77777777" w:rsidR="00C518D8" w:rsidRPr="00E80E78" w:rsidRDefault="00C518D8" w:rsidP="00B81A14">
      <w:pPr>
        <w:jc w:val="center"/>
      </w:pPr>
      <w:r w:rsidRPr="00E80E78">
        <w:t>§ 1</w:t>
      </w:r>
    </w:p>
    <w:p w14:paraId="5540700A" w14:textId="38D95119" w:rsidR="00C518D8" w:rsidRDefault="00C518D8" w:rsidP="00B81A14">
      <w:pPr>
        <w:jc w:val="both"/>
      </w:pPr>
      <w:r w:rsidRPr="00E80E78">
        <w:t xml:space="preserve">Walne </w:t>
      </w:r>
      <w:r>
        <w:t xml:space="preserve">Zebranie </w:t>
      </w:r>
      <w:r w:rsidRPr="00E80E78">
        <w:t xml:space="preserve">Członków </w:t>
      </w:r>
      <w:r w:rsidRPr="001C04EA">
        <w:rPr>
          <w:bCs/>
        </w:rPr>
        <w:t xml:space="preserve">Stowarzyszenia </w:t>
      </w:r>
      <w:r w:rsidR="003D508D">
        <w:t xml:space="preserve">przyjmuje </w:t>
      </w:r>
      <w:r w:rsidR="00CD108E">
        <w:t>dokument „</w:t>
      </w:r>
      <w:r w:rsidR="00527EBD">
        <w:t>Lokaln</w:t>
      </w:r>
      <w:r w:rsidR="00CD108E">
        <w:t>a</w:t>
      </w:r>
      <w:r w:rsidR="00527EBD">
        <w:t xml:space="preserve"> Strategi</w:t>
      </w:r>
      <w:r w:rsidR="00CD108E">
        <w:t>a</w:t>
      </w:r>
      <w:r w:rsidR="00527EBD">
        <w:t xml:space="preserve"> Rozwoju </w:t>
      </w:r>
      <w:r w:rsidR="00CD108E">
        <w:t xml:space="preserve">kierowanego przez społeczność </w:t>
      </w:r>
      <w:r w:rsidR="00527EBD">
        <w:t>na lata 2016-2023</w:t>
      </w:r>
      <w:r w:rsidR="00460C31">
        <w:t xml:space="preserve"> (wersja 3.0)</w:t>
      </w:r>
      <w:r w:rsidR="00CD108E">
        <w:t>”</w:t>
      </w:r>
      <w:r>
        <w:t xml:space="preserve"> w brzmieniu załącznika</w:t>
      </w:r>
      <w:r w:rsidR="00170063">
        <w:t xml:space="preserve"> nr 1</w:t>
      </w:r>
      <w:r>
        <w:t xml:space="preserve"> do uchwały.</w:t>
      </w:r>
    </w:p>
    <w:p w14:paraId="24170919" w14:textId="77777777" w:rsidR="00C518D8" w:rsidRPr="00E80E78" w:rsidRDefault="00C518D8" w:rsidP="00170063">
      <w:pPr>
        <w:jc w:val="center"/>
      </w:pPr>
      <w:r w:rsidRPr="00E80E78">
        <w:t>§ 2</w:t>
      </w:r>
    </w:p>
    <w:p w14:paraId="32F29C28" w14:textId="6AA9A631" w:rsidR="008632BF" w:rsidRDefault="008632BF" w:rsidP="008632BF">
      <w:pPr>
        <w:jc w:val="both"/>
      </w:pPr>
      <w:r>
        <w:t>Wykonanie u</w:t>
      </w:r>
      <w:r w:rsidRPr="00E80E78">
        <w:t>chwał</w:t>
      </w:r>
      <w:r>
        <w:t>y</w:t>
      </w:r>
      <w:r w:rsidRPr="00E80E78">
        <w:t xml:space="preserve"> </w:t>
      </w:r>
      <w:r>
        <w:t>powierza się Zarządowi</w:t>
      </w:r>
      <w:r w:rsidR="008B39AD">
        <w:t xml:space="preserve"> Stowarzyszenia</w:t>
      </w:r>
      <w:r>
        <w:t xml:space="preserve">. </w:t>
      </w:r>
    </w:p>
    <w:p w14:paraId="57F27D5D" w14:textId="66945EAB" w:rsidR="008632BF" w:rsidRDefault="008632BF" w:rsidP="008632BF">
      <w:pPr>
        <w:spacing w:after="120"/>
        <w:jc w:val="center"/>
      </w:pPr>
      <w:r>
        <w:rPr>
          <w:rFonts w:cs="Calibri"/>
        </w:rPr>
        <w:t>§</w:t>
      </w:r>
      <w:r>
        <w:t xml:space="preserve"> </w:t>
      </w:r>
      <w:r w:rsidR="00460C31">
        <w:t>3</w:t>
      </w:r>
    </w:p>
    <w:p w14:paraId="22C4D947" w14:textId="3B31DB25" w:rsidR="00C518D8" w:rsidRDefault="00C518D8" w:rsidP="008632BF">
      <w:pPr>
        <w:spacing w:after="120"/>
        <w:jc w:val="both"/>
      </w:pPr>
      <w:r w:rsidRPr="00E80E78">
        <w:t>Uchwała w</w:t>
      </w:r>
      <w:r w:rsidR="008632BF">
        <w:t>chodzi w życie z dniem zatwierdzenia Strategii przez Zarząd Województwa Wielkopolskiego.</w:t>
      </w:r>
    </w:p>
    <w:p w14:paraId="7E6E84B6" w14:textId="77777777" w:rsidR="00C518D8" w:rsidRDefault="00C518D8" w:rsidP="00C518D8">
      <w:pPr>
        <w:jc w:val="center"/>
        <w:rPr>
          <w:b/>
          <w:bCs/>
        </w:rPr>
      </w:pPr>
    </w:p>
    <w:p w14:paraId="70E6276F" w14:textId="77777777" w:rsidR="00C518D8" w:rsidRDefault="00177B26" w:rsidP="00177B26">
      <w:pPr>
        <w:tabs>
          <w:tab w:val="left" w:pos="7365"/>
        </w:tabs>
        <w:rPr>
          <w:b/>
          <w:bCs/>
        </w:rPr>
      </w:pPr>
      <w:r>
        <w:rPr>
          <w:b/>
          <w:bCs/>
        </w:rPr>
        <w:tab/>
      </w:r>
    </w:p>
    <w:p w14:paraId="4883CE20" w14:textId="77777777" w:rsidR="00C518D8" w:rsidRDefault="00C518D8" w:rsidP="00C518D8">
      <w:pPr>
        <w:jc w:val="center"/>
        <w:rPr>
          <w:b/>
          <w:bCs/>
        </w:rPr>
      </w:pPr>
    </w:p>
    <w:p w14:paraId="00FCC5DF" w14:textId="77777777" w:rsidR="00170063" w:rsidRDefault="00170063" w:rsidP="00C518D8">
      <w:pPr>
        <w:jc w:val="center"/>
        <w:rPr>
          <w:b/>
          <w:bCs/>
        </w:rPr>
      </w:pPr>
    </w:p>
    <w:p w14:paraId="5599BAA7" w14:textId="7A60650D" w:rsidR="00C518D8" w:rsidRDefault="00AF3075" w:rsidP="00C518D8">
      <w:pPr>
        <w:spacing w:after="0" w:line="240" w:lineRule="auto"/>
      </w:pPr>
      <w:r>
        <w:t>Z</w:t>
      </w:r>
      <w:r w:rsidR="00C518D8">
        <w:t>ałącznik</w:t>
      </w:r>
      <w:r w:rsidR="00FB35C3">
        <w:t>i</w:t>
      </w:r>
      <w:r w:rsidR="00C518D8">
        <w:t>:</w:t>
      </w:r>
    </w:p>
    <w:p w14:paraId="1CCC65B1" w14:textId="77777777" w:rsidR="0054405F" w:rsidRDefault="00460C31" w:rsidP="0054405F">
      <w:pPr>
        <w:pStyle w:val="Akapitzlist"/>
        <w:numPr>
          <w:ilvl w:val="0"/>
          <w:numId w:val="1"/>
        </w:numPr>
        <w:rPr>
          <w:bCs/>
        </w:rPr>
      </w:pPr>
      <w:r w:rsidRPr="0054405F">
        <w:rPr>
          <w:bCs/>
        </w:rPr>
        <w:t xml:space="preserve">Jednolity tekst Lokalnej Strategii Rozwoju Krajna nad Notecią na 2016 – 2023 (wersja </w:t>
      </w:r>
      <w:r w:rsidRPr="0054405F">
        <w:rPr>
          <w:bCs/>
        </w:rPr>
        <w:t>3</w:t>
      </w:r>
      <w:r w:rsidRPr="0054405F">
        <w:rPr>
          <w:bCs/>
        </w:rPr>
        <w:t>.0)</w:t>
      </w:r>
      <w:r w:rsidRPr="0054405F">
        <w:rPr>
          <w:bCs/>
        </w:rPr>
        <w:t xml:space="preserve"> </w:t>
      </w:r>
    </w:p>
    <w:p w14:paraId="28BFD187" w14:textId="77777777" w:rsidR="0054405F" w:rsidRPr="0054405F" w:rsidRDefault="00AF3075" w:rsidP="0054405F">
      <w:pPr>
        <w:pStyle w:val="Akapitzlist"/>
        <w:numPr>
          <w:ilvl w:val="0"/>
          <w:numId w:val="1"/>
        </w:numPr>
        <w:rPr>
          <w:bCs/>
        </w:rPr>
      </w:pPr>
      <w:r w:rsidRPr="0054405F">
        <w:rPr>
          <w:bCs/>
        </w:rPr>
        <w:t>Wykaz</w:t>
      </w:r>
      <w:r w:rsidR="00460C31" w:rsidRPr="0054405F">
        <w:rPr>
          <w:bCs/>
        </w:rPr>
        <w:t xml:space="preserve"> </w:t>
      </w:r>
      <w:r w:rsidRPr="0054405F">
        <w:rPr>
          <w:bCs/>
        </w:rPr>
        <w:t>zmian</w:t>
      </w:r>
    </w:p>
    <w:p w14:paraId="33F7A980" w14:textId="2CE35850" w:rsidR="00AF3075" w:rsidRPr="0054405F" w:rsidRDefault="00AF3075" w:rsidP="0054405F">
      <w:pPr>
        <w:pStyle w:val="Akapitzlist"/>
        <w:numPr>
          <w:ilvl w:val="0"/>
          <w:numId w:val="1"/>
        </w:numPr>
        <w:rPr>
          <w:bCs/>
        </w:rPr>
      </w:pPr>
      <w:r w:rsidRPr="0054405F">
        <w:rPr>
          <w:bCs/>
        </w:rPr>
        <w:t>Uzasadnienie</w:t>
      </w:r>
      <w:r w:rsidR="00460C31" w:rsidRPr="0054405F">
        <w:rPr>
          <w:bCs/>
        </w:rPr>
        <w:t xml:space="preserve"> zmian</w:t>
      </w:r>
    </w:p>
    <w:sectPr w:rsidR="00AF3075" w:rsidRPr="0054405F" w:rsidSect="00177B26">
      <w:headerReference w:type="default" r:id="rId8"/>
      <w:footerReference w:type="default" r:id="rId9"/>
      <w:pgSz w:w="11906" w:h="16838"/>
      <w:pgMar w:top="1417" w:right="1417" w:bottom="1134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70F3A" w14:textId="77777777" w:rsidR="007569FD" w:rsidRDefault="007569FD" w:rsidP="004B0977">
      <w:pPr>
        <w:spacing w:after="0" w:line="240" w:lineRule="auto"/>
      </w:pPr>
      <w:r>
        <w:separator/>
      </w:r>
    </w:p>
  </w:endnote>
  <w:endnote w:type="continuationSeparator" w:id="0">
    <w:p w14:paraId="14BD5DC3" w14:textId="77777777" w:rsidR="007569FD" w:rsidRDefault="007569FD" w:rsidP="004B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D7C8" w14:textId="77777777" w:rsidR="00DC7BE9" w:rsidRDefault="00DC7BE9" w:rsidP="00DC7BE9">
    <w:pPr>
      <w:pStyle w:val="Stopka"/>
      <w:tabs>
        <w:tab w:val="left" w:pos="5310"/>
      </w:tabs>
      <w:spacing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-----------------------------------------------------------------------------------------------------------------</w:t>
    </w:r>
  </w:p>
  <w:p w14:paraId="3043C7F5" w14:textId="77777777" w:rsidR="00DC7BE9" w:rsidRPr="00E40D16" w:rsidRDefault="00DC7BE9" w:rsidP="00DC7BE9">
    <w:pPr>
      <w:pStyle w:val="Stopka"/>
      <w:tabs>
        <w:tab w:val="left" w:pos="5310"/>
      </w:tabs>
      <w:spacing w:after="0"/>
      <w:jc w:val="center"/>
      <w:rPr>
        <w:rFonts w:ascii="Times New Roman" w:hAnsi="Times New Roman"/>
      </w:rPr>
    </w:pPr>
    <w:r w:rsidRPr="00E40D16">
      <w:rPr>
        <w:rFonts w:ascii="Times New Roman" w:hAnsi="Times New Roman"/>
        <w:sz w:val="24"/>
      </w:rPr>
      <w:t>Stowarzyszenie Lokalna Grupa Działania Krajna nad Notecią</w:t>
    </w:r>
  </w:p>
  <w:p w14:paraId="335AD39A" w14:textId="69D92773" w:rsidR="00DC7BE9" w:rsidRPr="00E40D16" w:rsidRDefault="00DC7BE9" w:rsidP="00DC7BE9">
    <w:pPr>
      <w:pStyle w:val="Stopka"/>
      <w:tabs>
        <w:tab w:val="left" w:pos="5310"/>
      </w:tabs>
      <w:spacing w:after="0"/>
      <w:jc w:val="center"/>
      <w:rPr>
        <w:rFonts w:ascii="Times New Roman" w:hAnsi="Times New Roman"/>
        <w:sz w:val="18"/>
      </w:rPr>
    </w:pPr>
    <w:r w:rsidRPr="00E40D16">
      <w:rPr>
        <w:rFonts w:ascii="Times New Roman" w:hAnsi="Times New Roman"/>
        <w:sz w:val="18"/>
      </w:rPr>
      <w:t xml:space="preserve">Pobórka Wielka 25, 89-340 Białośliwie; tel. +48 666 957 513, e-mail: </w:t>
    </w:r>
    <w:r w:rsidRPr="00DC7BE9">
      <w:rPr>
        <w:rFonts w:ascii="Times New Roman" w:hAnsi="Times New Roman"/>
        <w:sz w:val="18"/>
      </w:rPr>
      <w:t>biuro@lgdkrajna.pl</w:t>
    </w:r>
    <w:r>
      <w:rPr>
        <w:rFonts w:ascii="Times New Roman" w:hAnsi="Times New Roman"/>
        <w:sz w:val="18"/>
      </w:rPr>
      <w:t xml:space="preserve">; </w:t>
    </w:r>
    <w:r w:rsidRPr="00DC7BE9">
      <w:rPr>
        <w:rFonts w:ascii="Times New Roman" w:hAnsi="Times New Roman"/>
        <w:sz w:val="18"/>
      </w:rPr>
      <w:t>www.lgdkrajna.pl</w:t>
    </w:r>
    <w:r>
      <w:rPr>
        <w:rFonts w:ascii="Times New Roman" w:hAnsi="Times New Roman"/>
        <w:sz w:val="18"/>
      </w:rPr>
      <w:t xml:space="preserve"> </w:t>
    </w:r>
  </w:p>
  <w:p w14:paraId="69E91D9F" w14:textId="77777777" w:rsidR="004B0977" w:rsidRPr="008A3FCE" w:rsidRDefault="004B0977" w:rsidP="008A3FCE">
    <w:pPr>
      <w:pStyle w:val="Stopka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48A34" w14:textId="77777777" w:rsidR="007569FD" w:rsidRDefault="007569FD" w:rsidP="004B0977">
      <w:pPr>
        <w:spacing w:after="0" w:line="240" w:lineRule="auto"/>
      </w:pPr>
      <w:r>
        <w:separator/>
      </w:r>
    </w:p>
  </w:footnote>
  <w:footnote w:type="continuationSeparator" w:id="0">
    <w:p w14:paraId="51B5CAD6" w14:textId="77777777" w:rsidR="007569FD" w:rsidRDefault="007569FD" w:rsidP="004B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950AD" w14:textId="77777777" w:rsidR="00B602CC" w:rsidRDefault="00B602CC">
    <w:pPr>
      <w:pStyle w:val="Nagwek"/>
      <w:rPr>
        <w:sz w:val="18"/>
      </w:rPr>
    </w:pPr>
  </w:p>
  <w:p w14:paraId="04ABB6B8" w14:textId="689705EA" w:rsidR="00B602CC" w:rsidRDefault="00B602CC">
    <w:pPr>
      <w:pStyle w:val="Nagwek"/>
      <w:rPr>
        <w:sz w:val="18"/>
      </w:rPr>
    </w:pPr>
    <w:r>
      <w:rPr>
        <w:noProof/>
        <w:lang w:eastAsia="pl-PL"/>
      </w:rPr>
      <w:drawing>
        <wp:inline distT="0" distB="0" distL="0" distR="0" wp14:anchorId="04CACA3D" wp14:editId="72BD2CAC">
          <wp:extent cx="5483182" cy="5760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lgd krajna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18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4ECC7F" w14:textId="3DA0667E" w:rsidR="00177B26" w:rsidRDefault="00B602CC" w:rsidP="00B602CC">
    <w:pPr>
      <w:pStyle w:val="Nagwek"/>
      <w:jc w:val="center"/>
    </w:pPr>
    <w:r w:rsidRPr="00112C39">
      <w:rPr>
        <w:sz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51D48"/>
    <w:multiLevelType w:val="hybridMultilevel"/>
    <w:tmpl w:val="1DCEC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5F4"/>
    <w:rsid w:val="00013DAA"/>
    <w:rsid w:val="00061F4E"/>
    <w:rsid w:val="00092089"/>
    <w:rsid w:val="000A2EC9"/>
    <w:rsid w:val="000A7F8E"/>
    <w:rsid w:val="00170063"/>
    <w:rsid w:val="001774EB"/>
    <w:rsid w:val="00177B26"/>
    <w:rsid w:val="0028109A"/>
    <w:rsid w:val="0028322A"/>
    <w:rsid w:val="002B311A"/>
    <w:rsid w:val="00300546"/>
    <w:rsid w:val="003739EC"/>
    <w:rsid w:val="003832B2"/>
    <w:rsid w:val="00385B0F"/>
    <w:rsid w:val="003D115A"/>
    <w:rsid w:val="003D508D"/>
    <w:rsid w:val="00422393"/>
    <w:rsid w:val="00460C31"/>
    <w:rsid w:val="00494D70"/>
    <w:rsid w:val="004B0977"/>
    <w:rsid w:val="004D0776"/>
    <w:rsid w:val="00527EBD"/>
    <w:rsid w:val="005411B5"/>
    <w:rsid w:val="00543B84"/>
    <w:rsid w:val="0054405F"/>
    <w:rsid w:val="00562CBF"/>
    <w:rsid w:val="00583F03"/>
    <w:rsid w:val="00587A03"/>
    <w:rsid w:val="005B0178"/>
    <w:rsid w:val="00645F24"/>
    <w:rsid w:val="006718C0"/>
    <w:rsid w:val="006C3107"/>
    <w:rsid w:val="006E4947"/>
    <w:rsid w:val="007569FD"/>
    <w:rsid w:val="007B3C93"/>
    <w:rsid w:val="008632BF"/>
    <w:rsid w:val="008710B3"/>
    <w:rsid w:val="008A3FCE"/>
    <w:rsid w:val="008B39AD"/>
    <w:rsid w:val="0091270C"/>
    <w:rsid w:val="0096492D"/>
    <w:rsid w:val="00982348"/>
    <w:rsid w:val="00987FB3"/>
    <w:rsid w:val="009A1C66"/>
    <w:rsid w:val="009B6D32"/>
    <w:rsid w:val="009D21AC"/>
    <w:rsid w:val="009D2F49"/>
    <w:rsid w:val="009E7DEF"/>
    <w:rsid w:val="00A64249"/>
    <w:rsid w:val="00A705F4"/>
    <w:rsid w:val="00A70B3D"/>
    <w:rsid w:val="00A72423"/>
    <w:rsid w:val="00AA2DC6"/>
    <w:rsid w:val="00AF3075"/>
    <w:rsid w:val="00B43778"/>
    <w:rsid w:val="00B602CC"/>
    <w:rsid w:val="00B81A14"/>
    <w:rsid w:val="00BD5EFC"/>
    <w:rsid w:val="00C518D8"/>
    <w:rsid w:val="00C93757"/>
    <w:rsid w:val="00CD108E"/>
    <w:rsid w:val="00CF12AE"/>
    <w:rsid w:val="00D00DE4"/>
    <w:rsid w:val="00D962C2"/>
    <w:rsid w:val="00DC7BE9"/>
    <w:rsid w:val="00DD6027"/>
    <w:rsid w:val="00DE38DF"/>
    <w:rsid w:val="00F03A25"/>
    <w:rsid w:val="00F3668A"/>
    <w:rsid w:val="00F508DA"/>
    <w:rsid w:val="00FA1CA2"/>
    <w:rsid w:val="00FA2A7F"/>
    <w:rsid w:val="00F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8BC5FD"/>
  <w15:docId w15:val="{C124EAC2-099E-4FAD-83D2-662127A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097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09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097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unhideWhenUsed/>
    <w:rsid w:val="00BD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EF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B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B0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B0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0F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44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enika\AppData\Local\Temp\listownik%20pelny%20LGD%20-%20UE-%20cz-b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C9A2-DD7D-46C0-8807-DBECCACF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pelny LGD - UE- cz-b-1</Template>
  <TotalTime>152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Links>
    <vt:vector size="12" baseType="variant">
      <vt:variant>
        <vt:i4>1769532</vt:i4>
      </vt:variant>
      <vt:variant>
        <vt:i4>3</vt:i4>
      </vt:variant>
      <vt:variant>
        <vt:i4>0</vt:i4>
      </vt:variant>
      <vt:variant>
        <vt:i4>5</vt:i4>
      </vt:variant>
      <vt:variant>
        <vt:lpwstr>mailto:biuro@lgdkrajna.pl</vt:lpwstr>
      </vt:variant>
      <vt:variant>
        <vt:lpwstr/>
      </vt:variant>
      <vt:variant>
        <vt:i4>327697</vt:i4>
      </vt:variant>
      <vt:variant>
        <vt:i4>0</vt:i4>
      </vt:variant>
      <vt:variant>
        <vt:i4>0</vt:i4>
      </vt:variant>
      <vt:variant>
        <vt:i4>5</vt:i4>
      </vt:variant>
      <vt:variant>
        <vt:lpwstr>http://www.lgdkrajna.pl/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Berenika</dc:creator>
  <cp:lastModifiedBy>Grzegorz Supron</cp:lastModifiedBy>
  <cp:revision>19</cp:revision>
  <dcterms:created xsi:type="dcterms:W3CDTF">2018-04-04T10:26:00Z</dcterms:created>
  <dcterms:modified xsi:type="dcterms:W3CDTF">2018-11-19T07:51:00Z</dcterms:modified>
</cp:coreProperties>
</file>