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57DD" w14:textId="2B3BA87A" w:rsidR="00ED1E83" w:rsidRPr="006959B0" w:rsidRDefault="00CE48E2" w:rsidP="00FA7643">
      <w:pPr>
        <w:ind w:left="3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</w:t>
      </w:r>
      <w:r w:rsidR="00ED1E83" w:rsidRPr="006959B0">
        <w:rPr>
          <w:b/>
          <w:bCs/>
          <w:sz w:val="26"/>
          <w:szCs w:val="26"/>
        </w:rPr>
        <w:t xml:space="preserve">chwała nr </w:t>
      </w:r>
      <w:r w:rsidR="00F27154">
        <w:rPr>
          <w:b/>
          <w:bCs/>
          <w:sz w:val="26"/>
          <w:szCs w:val="26"/>
        </w:rPr>
        <w:t>…..</w:t>
      </w:r>
      <w:r w:rsidR="006405DC">
        <w:rPr>
          <w:b/>
          <w:bCs/>
          <w:sz w:val="26"/>
          <w:szCs w:val="26"/>
        </w:rPr>
        <w:t>/202</w:t>
      </w:r>
      <w:r w:rsidR="00047564">
        <w:rPr>
          <w:b/>
          <w:bCs/>
          <w:sz w:val="26"/>
          <w:szCs w:val="26"/>
        </w:rPr>
        <w:t>2</w:t>
      </w:r>
    </w:p>
    <w:p w14:paraId="13B5766E" w14:textId="77777777" w:rsidR="00ED1E83" w:rsidRPr="006959B0" w:rsidRDefault="00ED1E83" w:rsidP="00760EFC">
      <w:pPr>
        <w:jc w:val="center"/>
        <w:rPr>
          <w:b/>
          <w:bCs/>
          <w:sz w:val="26"/>
          <w:szCs w:val="26"/>
        </w:rPr>
      </w:pPr>
      <w:r w:rsidRPr="006959B0">
        <w:rPr>
          <w:b/>
          <w:bCs/>
          <w:sz w:val="26"/>
          <w:szCs w:val="26"/>
        </w:rPr>
        <w:t xml:space="preserve">Walnego Zebrania Członków </w:t>
      </w:r>
      <w:r w:rsidR="00760EFC" w:rsidRPr="006959B0">
        <w:rPr>
          <w:b/>
          <w:bCs/>
          <w:sz w:val="26"/>
          <w:szCs w:val="26"/>
        </w:rPr>
        <w:br/>
      </w:r>
      <w:r w:rsidRPr="006959B0">
        <w:rPr>
          <w:b/>
          <w:bCs/>
          <w:sz w:val="26"/>
          <w:szCs w:val="26"/>
        </w:rPr>
        <w:t>Stowarzyszenia Lokalna Grupa Działania Krajna nad Notecią</w:t>
      </w:r>
      <w:r w:rsidRPr="006959B0">
        <w:rPr>
          <w:b/>
          <w:sz w:val="26"/>
          <w:szCs w:val="26"/>
        </w:rPr>
        <w:t xml:space="preserve"> </w:t>
      </w:r>
    </w:p>
    <w:p w14:paraId="338D15D4" w14:textId="76334F2C" w:rsidR="00ED1E83" w:rsidRPr="006959B0" w:rsidRDefault="00ED1E83" w:rsidP="00ED1E83">
      <w:pPr>
        <w:jc w:val="center"/>
        <w:rPr>
          <w:b/>
          <w:bCs/>
          <w:sz w:val="26"/>
          <w:szCs w:val="26"/>
        </w:rPr>
      </w:pPr>
      <w:r w:rsidRPr="006959B0">
        <w:rPr>
          <w:b/>
          <w:bCs/>
          <w:sz w:val="26"/>
          <w:szCs w:val="26"/>
        </w:rPr>
        <w:t>z dnia</w:t>
      </w:r>
      <w:r w:rsidR="00625916" w:rsidRPr="006959B0">
        <w:rPr>
          <w:b/>
          <w:bCs/>
          <w:sz w:val="26"/>
          <w:szCs w:val="26"/>
        </w:rPr>
        <w:t xml:space="preserve"> </w:t>
      </w:r>
      <w:r w:rsidR="00F27154">
        <w:rPr>
          <w:b/>
          <w:bCs/>
          <w:sz w:val="26"/>
          <w:szCs w:val="26"/>
        </w:rPr>
        <w:t>22</w:t>
      </w:r>
      <w:r w:rsidR="00174011">
        <w:rPr>
          <w:b/>
          <w:bCs/>
          <w:sz w:val="26"/>
          <w:szCs w:val="26"/>
        </w:rPr>
        <w:t>.</w:t>
      </w:r>
      <w:r w:rsidR="00F27154">
        <w:rPr>
          <w:b/>
          <w:bCs/>
          <w:sz w:val="26"/>
          <w:szCs w:val="26"/>
        </w:rPr>
        <w:t>11</w:t>
      </w:r>
      <w:r w:rsidR="00174011">
        <w:rPr>
          <w:b/>
          <w:bCs/>
          <w:sz w:val="26"/>
          <w:szCs w:val="26"/>
        </w:rPr>
        <w:t>.2022</w:t>
      </w:r>
      <w:r w:rsidRPr="006959B0">
        <w:rPr>
          <w:b/>
          <w:bCs/>
          <w:sz w:val="26"/>
          <w:szCs w:val="26"/>
        </w:rPr>
        <w:t xml:space="preserve"> r.</w:t>
      </w:r>
    </w:p>
    <w:p w14:paraId="468B44E0" w14:textId="5424955B" w:rsidR="00ED1E83" w:rsidRPr="006959B0" w:rsidRDefault="00200FB9" w:rsidP="00ED1E83">
      <w:pPr>
        <w:rPr>
          <w:b/>
          <w:bCs/>
          <w:sz w:val="26"/>
          <w:szCs w:val="26"/>
        </w:rPr>
      </w:pPr>
      <w:r w:rsidRPr="006959B0">
        <w:rPr>
          <w:b/>
          <w:bCs/>
          <w:sz w:val="26"/>
          <w:szCs w:val="26"/>
        </w:rPr>
        <w:t>w spraw</w:t>
      </w:r>
      <w:r w:rsidR="00625916" w:rsidRPr="006959B0">
        <w:rPr>
          <w:b/>
          <w:bCs/>
          <w:sz w:val="26"/>
          <w:szCs w:val="26"/>
        </w:rPr>
        <w:t>ie składek członkowskich za 20</w:t>
      </w:r>
      <w:r w:rsidR="00DE3054" w:rsidRPr="006959B0">
        <w:rPr>
          <w:b/>
          <w:bCs/>
          <w:sz w:val="26"/>
          <w:szCs w:val="26"/>
        </w:rPr>
        <w:t>2</w:t>
      </w:r>
      <w:r w:rsidR="00F27154">
        <w:rPr>
          <w:b/>
          <w:bCs/>
          <w:sz w:val="26"/>
          <w:szCs w:val="26"/>
        </w:rPr>
        <w:t>3</w:t>
      </w:r>
      <w:r w:rsidRPr="006959B0">
        <w:rPr>
          <w:b/>
          <w:bCs/>
          <w:sz w:val="26"/>
          <w:szCs w:val="26"/>
        </w:rPr>
        <w:t xml:space="preserve"> rok.</w:t>
      </w:r>
    </w:p>
    <w:p w14:paraId="67DE1D90" w14:textId="77777777" w:rsidR="00200FB9" w:rsidRPr="006959B0" w:rsidRDefault="00200FB9" w:rsidP="00ED1E83">
      <w:pPr>
        <w:rPr>
          <w:sz w:val="26"/>
          <w:szCs w:val="26"/>
        </w:rPr>
      </w:pPr>
    </w:p>
    <w:p w14:paraId="4F21157F" w14:textId="77777777" w:rsidR="00ED1E83" w:rsidRPr="006959B0" w:rsidRDefault="00ED1E83" w:rsidP="00ED1E83">
      <w:pPr>
        <w:rPr>
          <w:sz w:val="26"/>
          <w:szCs w:val="26"/>
        </w:rPr>
      </w:pPr>
      <w:r w:rsidRPr="006959B0">
        <w:rPr>
          <w:sz w:val="26"/>
          <w:szCs w:val="26"/>
        </w:rPr>
        <w:t xml:space="preserve">Na podstawie § 20 </w:t>
      </w:r>
      <w:r w:rsidR="009702A6" w:rsidRPr="006959B0">
        <w:rPr>
          <w:sz w:val="26"/>
          <w:szCs w:val="26"/>
        </w:rPr>
        <w:t>ust.</w:t>
      </w:r>
      <w:r w:rsidRPr="006959B0">
        <w:rPr>
          <w:sz w:val="26"/>
          <w:szCs w:val="26"/>
        </w:rPr>
        <w:t xml:space="preserve"> 7 Statutu Stowarzyszenia uchwala się, co następuje:</w:t>
      </w:r>
    </w:p>
    <w:p w14:paraId="43429077" w14:textId="77777777" w:rsidR="00ED1E83" w:rsidRPr="006959B0" w:rsidRDefault="00ED1E83" w:rsidP="00ED1E83">
      <w:pPr>
        <w:jc w:val="center"/>
        <w:rPr>
          <w:sz w:val="26"/>
          <w:szCs w:val="26"/>
        </w:rPr>
      </w:pPr>
      <w:r w:rsidRPr="006959B0">
        <w:rPr>
          <w:sz w:val="26"/>
          <w:szCs w:val="26"/>
        </w:rPr>
        <w:t>§ 1</w:t>
      </w:r>
    </w:p>
    <w:p w14:paraId="6BACEB36" w14:textId="5E799DC4" w:rsidR="00ED1E83" w:rsidRPr="006959B0" w:rsidRDefault="00ED1E83" w:rsidP="00F75C0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6959B0">
        <w:rPr>
          <w:sz w:val="26"/>
          <w:szCs w:val="26"/>
        </w:rPr>
        <w:t>Ustala się wysokość s</w:t>
      </w:r>
      <w:r w:rsidR="002726E1" w:rsidRPr="006959B0">
        <w:rPr>
          <w:sz w:val="26"/>
          <w:szCs w:val="26"/>
        </w:rPr>
        <w:t>kładki członkowskiej w roku 202</w:t>
      </w:r>
      <w:r w:rsidR="00047564">
        <w:rPr>
          <w:sz w:val="26"/>
          <w:szCs w:val="26"/>
        </w:rPr>
        <w:t>2</w:t>
      </w:r>
      <w:r w:rsidR="00F75C0D" w:rsidRPr="006959B0">
        <w:rPr>
          <w:sz w:val="26"/>
          <w:szCs w:val="26"/>
        </w:rPr>
        <w:t xml:space="preserve"> </w:t>
      </w:r>
      <w:r w:rsidRPr="006959B0">
        <w:rPr>
          <w:sz w:val="26"/>
          <w:szCs w:val="26"/>
        </w:rPr>
        <w:t>w wysokości:</w:t>
      </w:r>
    </w:p>
    <w:p w14:paraId="63C8697B" w14:textId="65ED6732" w:rsidR="00ED1E83" w:rsidRPr="006959B0" w:rsidRDefault="00ED1E83" w:rsidP="00ED1E8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959B0">
        <w:rPr>
          <w:sz w:val="26"/>
          <w:szCs w:val="26"/>
        </w:rPr>
        <w:t>od osób fizycznych i prawnych nie będących</w:t>
      </w:r>
      <w:r w:rsidR="0016114B" w:rsidRPr="006959B0">
        <w:rPr>
          <w:sz w:val="26"/>
          <w:szCs w:val="26"/>
        </w:rPr>
        <w:t xml:space="preserve"> </w:t>
      </w:r>
      <w:r w:rsidR="006959B0" w:rsidRPr="006959B0">
        <w:rPr>
          <w:sz w:val="26"/>
          <w:szCs w:val="26"/>
        </w:rPr>
        <w:t xml:space="preserve">jednostkami samorządu terytorialnego </w:t>
      </w:r>
      <w:r w:rsidRPr="006959B0">
        <w:rPr>
          <w:sz w:val="26"/>
          <w:szCs w:val="26"/>
        </w:rPr>
        <w:t xml:space="preserve">w wysokości </w:t>
      </w:r>
      <w:r w:rsidR="00F27154">
        <w:rPr>
          <w:sz w:val="26"/>
          <w:szCs w:val="26"/>
        </w:rPr>
        <w:t>……….</w:t>
      </w:r>
      <w:r w:rsidRPr="006959B0">
        <w:rPr>
          <w:sz w:val="26"/>
          <w:szCs w:val="26"/>
        </w:rPr>
        <w:t xml:space="preserve"> </w:t>
      </w:r>
      <w:r w:rsidR="00FA7643" w:rsidRPr="006959B0">
        <w:rPr>
          <w:sz w:val="26"/>
          <w:szCs w:val="26"/>
        </w:rPr>
        <w:t>zł</w:t>
      </w:r>
      <w:r w:rsidRPr="006959B0">
        <w:rPr>
          <w:sz w:val="26"/>
          <w:szCs w:val="26"/>
        </w:rPr>
        <w:t xml:space="preserve"> rocznie;</w:t>
      </w:r>
    </w:p>
    <w:p w14:paraId="1A837F0F" w14:textId="26B34C66" w:rsidR="00ED1E83" w:rsidRPr="006959B0" w:rsidRDefault="00ED1E83" w:rsidP="00ED1E8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6959B0">
        <w:rPr>
          <w:sz w:val="26"/>
          <w:szCs w:val="26"/>
        </w:rPr>
        <w:t xml:space="preserve">od gmin wiejskich i miejsko-wiejskich w wysokości </w:t>
      </w:r>
      <w:r w:rsidR="00F27154">
        <w:rPr>
          <w:sz w:val="26"/>
          <w:szCs w:val="26"/>
        </w:rPr>
        <w:t>…………..</w:t>
      </w:r>
      <w:r w:rsidR="00FA7643" w:rsidRPr="006959B0">
        <w:rPr>
          <w:sz w:val="26"/>
          <w:szCs w:val="26"/>
        </w:rPr>
        <w:t xml:space="preserve"> zł</w:t>
      </w:r>
      <w:r w:rsidRPr="006959B0">
        <w:rPr>
          <w:sz w:val="26"/>
          <w:szCs w:val="26"/>
        </w:rPr>
        <w:t xml:space="preserve"> rocznie od mieszkańca, wg stanu na dzień 31.12.20</w:t>
      </w:r>
      <w:r w:rsidR="00921C57">
        <w:rPr>
          <w:sz w:val="26"/>
          <w:szCs w:val="26"/>
        </w:rPr>
        <w:t>2</w:t>
      </w:r>
      <w:r w:rsidR="008878F4">
        <w:rPr>
          <w:sz w:val="26"/>
          <w:szCs w:val="26"/>
        </w:rPr>
        <w:t>1</w:t>
      </w:r>
      <w:r w:rsidRPr="006959B0">
        <w:rPr>
          <w:sz w:val="26"/>
          <w:szCs w:val="26"/>
        </w:rPr>
        <w:t xml:space="preserve"> roku (na podstawie danych GUS)</w:t>
      </w:r>
      <w:r w:rsidR="009702A6" w:rsidRPr="006959B0">
        <w:rPr>
          <w:sz w:val="26"/>
          <w:szCs w:val="26"/>
        </w:rPr>
        <w:t>;</w:t>
      </w:r>
    </w:p>
    <w:p w14:paraId="41AE2117" w14:textId="0CC30B18" w:rsidR="00ED1E83" w:rsidRPr="006959B0" w:rsidRDefault="00ED1E83" w:rsidP="00ED1E8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959B0">
        <w:rPr>
          <w:sz w:val="26"/>
          <w:szCs w:val="26"/>
        </w:rPr>
        <w:t xml:space="preserve">od Powiatu Pilskiego </w:t>
      </w:r>
      <w:r w:rsidR="008878F4">
        <w:rPr>
          <w:sz w:val="26"/>
          <w:szCs w:val="26"/>
        </w:rPr>
        <w:t>………….</w:t>
      </w:r>
      <w:r w:rsidR="00FA7643" w:rsidRPr="006959B0">
        <w:rPr>
          <w:sz w:val="26"/>
          <w:szCs w:val="26"/>
        </w:rPr>
        <w:t xml:space="preserve"> zł </w:t>
      </w:r>
      <w:r w:rsidRPr="006959B0">
        <w:rPr>
          <w:sz w:val="26"/>
          <w:szCs w:val="26"/>
        </w:rPr>
        <w:t>rocznie;</w:t>
      </w:r>
    </w:p>
    <w:p w14:paraId="50384380" w14:textId="5E6B29D3" w:rsidR="00ED1E83" w:rsidRPr="006959B0" w:rsidRDefault="00ED1E83" w:rsidP="00ED1E8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959B0">
        <w:rPr>
          <w:sz w:val="26"/>
          <w:szCs w:val="26"/>
        </w:rPr>
        <w:t xml:space="preserve">od Gminy Piła </w:t>
      </w:r>
      <w:r w:rsidR="008878F4">
        <w:rPr>
          <w:sz w:val="26"/>
          <w:szCs w:val="26"/>
        </w:rPr>
        <w:t>……….</w:t>
      </w:r>
      <w:r w:rsidR="00FA7643" w:rsidRPr="006959B0">
        <w:rPr>
          <w:sz w:val="26"/>
          <w:szCs w:val="26"/>
        </w:rPr>
        <w:t xml:space="preserve"> zł</w:t>
      </w:r>
      <w:r w:rsidRPr="006959B0">
        <w:rPr>
          <w:sz w:val="26"/>
          <w:szCs w:val="26"/>
        </w:rPr>
        <w:t xml:space="preserve"> rocznie.</w:t>
      </w:r>
    </w:p>
    <w:p w14:paraId="19825EAB" w14:textId="5EE22D1D" w:rsidR="00F75C0D" w:rsidRPr="006959B0" w:rsidRDefault="00F75C0D" w:rsidP="00F75C0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6959B0">
        <w:rPr>
          <w:sz w:val="26"/>
          <w:szCs w:val="26"/>
        </w:rPr>
        <w:t xml:space="preserve">Składka określona w ust. 1 podlega wpłacie na rachunek bankowy </w:t>
      </w:r>
      <w:r w:rsidR="009702A6" w:rsidRPr="006959B0">
        <w:rPr>
          <w:sz w:val="26"/>
          <w:szCs w:val="26"/>
        </w:rPr>
        <w:t>S</w:t>
      </w:r>
      <w:r w:rsidRPr="006959B0">
        <w:rPr>
          <w:sz w:val="26"/>
          <w:szCs w:val="26"/>
        </w:rPr>
        <w:t>towarzyszenia do dnia 3</w:t>
      </w:r>
      <w:r w:rsidR="00277247">
        <w:rPr>
          <w:sz w:val="26"/>
          <w:szCs w:val="26"/>
        </w:rPr>
        <w:t>1 m</w:t>
      </w:r>
      <w:r w:rsidR="008878F4">
        <w:rPr>
          <w:sz w:val="26"/>
          <w:szCs w:val="26"/>
        </w:rPr>
        <w:t>arca</w:t>
      </w:r>
      <w:r w:rsidR="00277247">
        <w:rPr>
          <w:sz w:val="26"/>
          <w:szCs w:val="26"/>
        </w:rPr>
        <w:t xml:space="preserve"> </w:t>
      </w:r>
      <w:r w:rsidR="00DE3054" w:rsidRPr="006959B0">
        <w:rPr>
          <w:sz w:val="26"/>
          <w:szCs w:val="26"/>
        </w:rPr>
        <w:t>202</w:t>
      </w:r>
      <w:r w:rsidR="008878F4">
        <w:rPr>
          <w:sz w:val="26"/>
          <w:szCs w:val="26"/>
        </w:rPr>
        <w:t>3</w:t>
      </w:r>
      <w:r w:rsidRPr="006959B0">
        <w:rPr>
          <w:sz w:val="26"/>
          <w:szCs w:val="26"/>
        </w:rPr>
        <w:t xml:space="preserve"> r.</w:t>
      </w:r>
    </w:p>
    <w:p w14:paraId="39767F71" w14:textId="77777777" w:rsidR="00ED1E83" w:rsidRPr="006959B0" w:rsidRDefault="00ED1E83" w:rsidP="00ED1E83">
      <w:pPr>
        <w:jc w:val="center"/>
        <w:rPr>
          <w:sz w:val="26"/>
          <w:szCs w:val="26"/>
        </w:rPr>
      </w:pPr>
      <w:r w:rsidRPr="006959B0">
        <w:rPr>
          <w:sz w:val="26"/>
          <w:szCs w:val="26"/>
        </w:rPr>
        <w:t>§ 2</w:t>
      </w:r>
    </w:p>
    <w:p w14:paraId="1203EA2B" w14:textId="77777777" w:rsidR="00ED1E83" w:rsidRPr="006959B0" w:rsidRDefault="00ED1E83" w:rsidP="00ED1E83">
      <w:pPr>
        <w:rPr>
          <w:sz w:val="26"/>
          <w:szCs w:val="26"/>
        </w:rPr>
      </w:pPr>
      <w:r w:rsidRPr="006959B0">
        <w:rPr>
          <w:sz w:val="26"/>
          <w:szCs w:val="26"/>
        </w:rPr>
        <w:t>Wystąpienie członka zwyczajnego ze Stowarzyszenia nie powoduje wygaśnięcia obowiązku płatności rocznej składki członkowskiej za rok, w którym nastąpiło wystąpienie.</w:t>
      </w:r>
    </w:p>
    <w:p w14:paraId="3B3B3E7A" w14:textId="77777777" w:rsidR="00ED1E83" w:rsidRPr="006959B0" w:rsidRDefault="00ED1E83" w:rsidP="00ED1E83">
      <w:pPr>
        <w:jc w:val="center"/>
        <w:rPr>
          <w:sz w:val="26"/>
          <w:szCs w:val="26"/>
        </w:rPr>
      </w:pPr>
      <w:r w:rsidRPr="006959B0">
        <w:rPr>
          <w:sz w:val="26"/>
          <w:szCs w:val="26"/>
        </w:rPr>
        <w:t>§ 3</w:t>
      </w:r>
    </w:p>
    <w:p w14:paraId="6AD89367" w14:textId="77777777" w:rsidR="00ED1E83" w:rsidRPr="006959B0" w:rsidRDefault="00ED1E83" w:rsidP="00ED1E83">
      <w:pPr>
        <w:rPr>
          <w:sz w:val="26"/>
          <w:szCs w:val="26"/>
        </w:rPr>
      </w:pPr>
      <w:r w:rsidRPr="006959B0">
        <w:rPr>
          <w:sz w:val="26"/>
          <w:szCs w:val="26"/>
        </w:rPr>
        <w:t>Uchwała wchodzi w życie z dniem podjęcia.</w:t>
      </w:r>
    </w:p>
    <w:p w14:paraId="119BC265" w14:textId="77777777" w:rsidR="00ED1E83" w:rsidRPr="006959B0" w:rsidRDefault="00ED1E83" w:rsidP="00ED1E83">
      <w:pPr>
        <w:jc w:val="center"/>
        <w:rPr>
          <w:sz w:val="26"/>
          <w:szCs w:val="26"/>
        </w:rPr>
      </w:pPr>
      <w:r w:rsidRPr="006959B0">
        <w:rPr>
          <w:sz w:val="26"/>
          <w:szCs w:val="26"/>
        </w:rPr>
        <w:t>§ 4</w:t>
      </w:r>
    </w:p>
    <w:p w14:paraId="1F7D466E" w14:textId="77777777" w:rsidR="00625916" w:rsidRPr="006959B0" w:rsidRDefault="00ED1E83" w:rsidP="00625916">
      <w:pPr>
        <w:rPr>
          <w:sz w:val="26"/>
          <w:szCs w:val="26"/>
        </w:rPr>
      </w:pPr>
      <w:r w:rsidRPr="006959B0">
        <w:rPr>
          <w:sz w:val="26"/>
          <w:szCs w:val="26"/>
        </w:rPr>
        <w:t xml:space="preserve">Wykonanie uchwały powierza się Zarządowi. </w:t>
      </w:r>
    </w:p>
    <w:p w14:paraId="2C44C5E7" w14:textId="77777777" w:rsidR="001654A1" w:rsidRPr="006959B0" w:rsidRDefault="001654A1" w:rsidP="00625916">
      <w:pPr>
        <w:tabs>
          <w:tab w:val="left" w:pos="1605"/>
        </w:tabs>
        <w:rPr>
          <w:sz w:val="26"/>
          <w:szCs w:val="26"/>
        </w:rPr>
        <w:sectPr w:rsidR="001654A1" w:rsidRPr="006959B0" w:rsidSect="00760EFC">
          <w:footerReference w:type="default" r:id="rId7"/>
          <w:pgSz w:w="11906" w:h="16838"/>
          <w:pgMar w:top="1417" w:right="1417" w:bottom="1134" w:left="1417" w:header="397" w:footer="397" w:gutter="0"/>
          <w:cols w:space="708"/>
          <w:docGrid w:linePitch="360"/>
        </w:sectPr>
      </w:pPr>
    </w:p>
    <w:p w14:paraId="6568EBAF" w14:textId="77777777" w:rsidR="001654A1" w:rsidRPr="006959B0" w:rsidRDefault="001654A1" w:rsidP="00625916">
      <w:pPr>
        <w:tabs>
          <w:tab w:val="left" w:pos="1605"/>
        </w:tabs>
        <w:rPr>
          <w:sz w:val="26"/>
          <w:szCs w:val="26"/>
        </w:rPr>
      </w:pPr>
    </w:p>
    <w:p w14:paraId="05267E55" w14:textId="77777777" w:rsidR="008A3FCE" w:rsidRPr="006959B0" w:rsidRDefault="001654A1" w:rsidP="001654A1">
      <w:pPr>
        <w:tabs>
          <w:tab w:val="left" w:pos="1605"/>
        </w:tabs>
        <w:jc w:val="center"/>
        <w:rPr>
          <w:b/>
          <w:sz w:val="26"/>
          <w:szCs w:val="26"/>
        </w:rPr>
      </w:pPr>
      <w:r w:rsidRPr="006959B0">
        <w:rPr>
          <w:b/>
          <w:sz w:val="26"/>
          <w:szCs w:val="26"/>
        </w:rPr>
        <w:t>UZASADNIENIE</w:t>
      </w:r>
    </w:p>
    <w:p w14:paraId="30C9299E" w14:textId="77777777" w:rsidR="001654A1" w:rsidRPr="006959B0" w:rsidRDefault="001654A1" w:rsidP="001654A1">
      <w:pPr>
        <w:tabs>
          <w:tab w:val="left" w:pos="1605"/>
        </w:tabs>
        <w:jc w:val="both"/>
        <w:rPr>
          <w:sz w:val="26"/>
          <w:szCs w:val="26"/>
        </w:rPr>
      </w:pPr>
    </w:p>
    <w:p w14:paraId="304E68B8" w14:textId="77777777" w:rsidR="001654A1" w:rsidRPr="006959B0" w:rsidRDefault="001654A1" w:rsidP="001654A1">
      <w:pPr>
        <w:tabs>
          <w:tab w:val="left" w:pos="1605"/>
        </w:tabs>
        <w:jc w:val="both"/>
        <w:rPr>
          <w:sz w:val="26"/>
          <w:szCs w:val="26"/>
        </w:rPr>
      </w:pPr>
      <w:r w:rsidRPr="006959B0">
        <w:rPr>
          <w:sz w:val="26"/>
          <w:szCs w:val="26"/>
        </w:rPr>
        <w:t>Z uwagi na obowiązek dotyczący podjęcia przez Walne Zebranie Członków LGD decyzji dotyczącej składek członkowskich, przyjęcie niniejszej uchwały uznaje się za zasadne</w:t>
      </w:r>
      <w:r w:rsidR="005B0770" w:rsidRPr="006959B0">
        <w:rPr>
          <w:sz w:val="26"/>
          <w:szCs w:val="26"/>
        </w:rPr>
        <w:t>.</w:t>
      </w:r>
    </w:p>
    <w:sectPr w:rsidR="001654A1" w:rsidRPr="006959B0" w:rsidSect="00760EFC">
      <w:pgSz w:w="11906" w:h="16838"/>
      <w:pgMar w:top="1417" w:right="1417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94F0" w14:textId="77777777" w:rsidR="00784E29" w:rsidRDefault="00784E29" w:rsidP="004B0977">
      <w:pPr>
        <w:spacing w:after="0" w:line="240" w:lineRule="auto"/>
      </w:pPr>
      <w:r>
        <w:separator/>
      </w:r>
    </w:p>
  </w:endnote>
  <w:endnote w:type="continuationSeparator" w:id="0">
    <w:p w14:paraId="2B845E83" w14:textId="77777777" w:rsidR="00784E29" w:rsidRDefault="00784E29" w:rsidP="004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8788"/>
    </w:tblGrid>
    <w:tr w:rsidR="008A3FCE" w14:paraId="0616B0D6" w14:textId="77777777" w:rsidTr="00760EFC">
      <w:tc>
        <w:tcPr>
          <w:tcW w:w="284" w:type="dxa"/>
        </w:tcPr>
        <w:p w14:paraId="3ABB77DA" w14:textId="77777777"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8788" w:type="dxa"/>
        </w:tcPr>
        <w:p w14:paraId="44F1AA15" w14:textId="77777777" w:rsidR="008A3FCE" w:rsidRDefault="008A3FCE" w:rsidP="00760EFC">
          <w:pPr>
            <w:pStyle w:val="Stopka"/>
            <w:tabs>
              <w:tab w:val="left" w:pos="5310"/>
            </w:tabs>
            <w:spacing w:after="0"/>
            <w:jc w:val="center"/>
          </w:pPr>
        </w:p>
      </w:tc>
    </w:tr>
  </w:tbl>
  <w:p w14:paraId="2F8AC6FA" w14:textId="77777777" w:rsidR="00760EFC" w:rsidRPr="00E40D16" w:rsidRDefault="00760EFC" w:rsidP="00760EFC">
    <w:pPr>
      <w:pStyle w:val="Stopka"/>
      <w:tabs>
        <w:tab w:val="left" w:pos="5310"/>
      </w:tabs>
      <w:spacing w:after="0"/>
      <w:jc w:val="center"/>
      <w:rPr>
        <w:rFonts w:ascii="Times New Roman" w:hAnsi="Times New Roman"/>
      </w:rPr>
    </w:pPr>
    <w:r>
      <w:rPr>
        <w:rFonts w:ascii="Times New Roman" w:hAnsi="Times New Roman"/>
        <w:sz w:val="24"/>
      </w:rPr>
      <w:tab/>
      <w:t>-----------------------------------------------------------------------------------------------------------------</w:t>
    </w:r>
    <w:r>
      <w:rPr>
        <w:rFonts w:ascii="Times New Roman" w:hAnsi="Times New Roman"/>
        <w:sz w:val="24"/>
      </w:rPr>
      <w:br/>
    </w:r>
    <w:r w:rsidRPr="00E40D16">
      <w:rPr>
        <w:rFonts w:ascii="Times New Roman" w:hAnsi="Times New Roman"/>
        <w:sz w:val="24"/>
      </w:rPr>
      <w:t>Stowarzyszenie Lokalna Grupa Działania Krajna nad Notecią</w:t>
    </w:r>
  </w:p>
  <w:p w14:paraId="7A00385D" w14:textId="77777777" w:rsidR="00760EFC" w:rsidRPr="00E40D16" w:rsidRDefault="00760EFC" w:rsidP="00760EFC">
    <w:pPr>
      <w:pStyle w:val="Stopka"/>
      <w:tabs>
        <w:tab w:val="left" w:pos="5310"/>
      </w:tabs>
      <w:spacing w:after="0"/>
      <w:jc w:val="center"/>
      <w:rPr>
        <w:rFonts w:ascii="Times New Roman" w:hAnsi="Times New Roman"/>
        <w:sz w:val="18"/>
      </w:rPr>
    </w:pPr>
    <w:r w:rsidRPr="00E40D16">
      <w:rPr>
        <w:rFonts w:ascii="Times New Roman" w:hAnsi="Times New Roman"/>
        <w:sz w:val="18"/>
      </w:rPr>
      <w:t xml:space="preserve">Pobórka Wielka 25, 89-340 Białośliwie; tel. +48 666 957 513, e-mail: </w:t>
    </w:r>
    <w:r w:rsidRPr="009702A6">
      <w:rPr>
        <w:rFonts w:ascii="Times New Roman" w:hAnsi="Times New Roman"/>
        <w:sz w:val="18"/>
      </w:rPr>
      <w:t>biuro@lgdkrajna.pl</w:t>
    </w:r>
    <w:r>
      <w:rPr>
        <w:rFonts w:ascii="Times New Roman" w:hAnsi="Times New Roman"/>
        <w:sz w:val="18"/>
      </w:rPr>
      <w:t xml:space="preserve">; </w:t>
    </w:r>
    <w:r w:rsidRPr="009702A6">
      <w:rPr>
        <w:rFonts w:ascii="Times New Roman" w:hAnsi="Times New Roman"/>
        <w:sz w:val="18"/>
      </w:rPr>
      <w:t>www.lgdkrajna.pl</w:t>
    </w:r>
    <w:r>
      <w:rPr>
        <w:rFonts w:ascii="Times New Roman" w:hAnsi="Times New Roman"/>
        <w:sz w:val="18"/>
      </w:rPr>
      <w:t xml:space="preserve"> </w:t>
    </w:r>
  </w:p>
  <w:p w14:paraId="757F35ED" w14:textId="77777777" w:rsidR="004B0977" w:rsidRPr="008A3FCE" w:rsidRDefault="004B0977" w:rsidP="001654A1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E023" w14:textId="77777777" w:rsidR="00784E29" w:rsidRDefault="00784E29" w:rsidP="004B0977">
      <w:pPr>
        <w:spacing w:after="0" w:line="240" w:lineRule="auto"/>
      </w:pPr>
      <w:r>
        <w:separator/>
      </w:r>
    </w:p>
  </w:footnote>
  <w:footnote w:type="continuationSeparator" w:id="0">
    <w:p w14:paraId="5D7D7C61" w14:textId="77777777" w:rsidR="00784E29" w:rsidRDefault="00784E29" w:rsidP="004B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D21"/>
    <w:multiLevelType w:val="hybridMultilevel"/>
    <w:tmpl w:val="7782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5404"/>
    <w:multiLevelType w:val="hybridMultilevel"/>
    <w:tmpl w:val="0184A14C"/>
    <w:lvl w:ilvl="0" w:tplc="464E6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7391255">
    <w:abstractNumId w:val="1"/>
  </w:num>
  <w:num w:numId="2" w16cid:durableId="66201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F4"/>
    <w:rsid w:val="00013DAA"/>
    <w:rsid w:val="00047564"/>
    <w:rsid w:val="00047D6B"/>
    <w:rsid w:val="00061F4E"/>
    <w:rsid w:val="00092089"/>
    <w:rsid w:val="000C6652"/>
    <w:rsid w:val="00137989"/>
    <w:rsid w:val="0016114B"/>
    <w:rsid w:val="001654A1"/>
    <w:rsid w:val="00174011"/>
    <w:rsid w:val="001774EB"/>
    <w:rsid w:val="00200FB9"/>
    <w:rsid w:val="0023724C"/>
    <w:rsid w:val="002726E1"/>
    <w:rsid w:val="00277247"/>
    <w:rsid w:val="0028109A"/>
    <w:rsid w:val="002A0BAF"/>
    <w:rsid w:val="002C13E2"/>
    <w:rsid w:val="003B3C08"/>
    <w:rsid w:val="00414BEF"/>
    <w:rsid w:val="004B0977"/>
    <w:rsid w:val="004C21FD"/>
    <w:rsid w:val="00520614"/>
    <w:rsid w:val="00532A7C"/>
    <w:rsid w:val="00543B84"/>
    <w:rsid w:val="00583F03"/>
    <w:rsid w:val="005B0770"/>
    <w:rsid w:val="00625916"/>
    <w:rsid w:val="006405DC"/>
    <w:rsid w:val="00645F24"/>
    <w:rsid w:val="00665D46"/>
    <w:rsid w:val="006718C0"/>
    <w:rsid w:val="006959B0"/>
    <w:rsid w:val="006C3107"/>
    <w:rsid w:val="006E4947"/>
    <w:rsid w:val="006E6F20"/>
    <w:rsid w:val="00721065"/>
    <w:rsid w:val="0075628B"/>
    <w:rsid w:val="00760EFC"/>
    <w:rsid w:val="00784E29"/>
    <w:rsid w:val="007A06E5"/>
    <w:rsid w:val="007B1EA0"/>
    <w:rsid w:val="007B68E8"/>
    <w:rsid w:val="00802B0E"/>
    <w:rsid w:val="008878F4"/>
    <w:rsid w:val="008A3FCE"/>
    <w:rsid w:val="008E4A4E"/>
    <w:rsid w:val="00916622"/>
    <w:rsid w:val="00921C57"/>
    <w:rsid w:val="0096492D"/>
    <w:rsid w:val="009702A6"/>
    <w:rsid w:val="00982348"/>
    <w:rsid w:val="00987FB3"/>
    <w:rsid w:val="009A1C66"/>
    <w:rsid w:val="009B6D32"/>
    <w:rsid w:val="009D2F49"/>
    <w:rsid w:val="00A1424F"/>
    <w:rsid w:val="00A45A60"/>
    <w:rsid w:val="00A705F4"/>
    <w:rsid w:val="00A70B3D"/>
    <w:rsid w:val="00A72423"/>
    <w:rsid w:val="00AA2DC6"/>
    <w:rsid w:val="00B432FA"/>
    <w:rsid w:val="00B87C99"/>
    <w:rsid w:val="00BD5EFC"/>
    <w:rsid w:val="00C278F0"/>
    <w:rsid w:val="00C912F6"/>
    <w:rsid w:val="00C93757"/>
    <w:rsid w:val="00CA6A04"/>
    <w:rsid w:val="00CE48E2"/>
    <w:rsid w:val="00D02648"/>
    <w:rsid w:val="00D055E6"/>
    <w:rsid w:val="00DD6027"/>
    <w:rsid w:val="00DE3054"/>
    <w:rsid w:val="00DE38DF"/>
    <w:rsid w:val="00E813FB"/>
    <w:rsid w:val="00ED1E83"/>
    <w:rsid w:val="00F03A25"/>
    <w:rsid w:val="00F27154"/>
    <w:rsid w:val="00F318E6"/>
    <w:rsid w:val="00F508DA"/>
    <w:rsid w:val="00F75C0D"/>
    <w:rsid w:val="00FA2A7F"/>
    <w:rsid w:val="00FA7643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C9CE9"/>
  <w15:docId w15:val="{C124EAC2-099E-4FAD-83D2-662127A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9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97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BD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E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nika\AppData\Local\Temp\listownik%20pelny%20LGD%20-%20UE-%20cz-b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pelny LGD - UE- cz-b-1.dotx</Template>
  <TotalTime>54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12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mailto:biuro@lgdkrajna.pl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http://www.lgdkrajna.pl/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</dc:creator>
  <cp:lastModifiedBy>Grzegorz Supron</cp:lastModifiedBy>
  <cp:revision>38</cp:revision>
  <cp:lastPrinted>2018-04-24T09:02:00Z</cp:lastPrinted>
  <dcterms:created xsi:type="dcterms:W3CDTF">2017-03-24T12:34:00Z</dcterms:created>
  <dcterms:modified xsi:type="dcterms:W3CDTF">2022-11-09T10:49:00Z</dcterms:modified>
</cp:coreProperties>
</file>