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245"/>
      </w:tblGrid>
      <w:tr w:rsidR="00562944" w:rsidRPr="00562944" w14:paraId="1C4DFF6D" w14:textId="77777777" w:rsidTr="00C032B2">
        <w:trPr>
          <w:trHeight w:val="1099"/>
        </w:trPr>
        <w:tc>
          <w:tcPr>
            <w:tcW w:w="3431" w:type="dxa"/>
            <w:shd w:val="clear" w:color="auto" w:fill="auto"/>
          </w:tcPr>
          <w:p w14:paraId="7C6C4178" w14:textId="77777777" w:rsidR="00C032B2" w:rsidRDefault="00C032B2" w:rsidP="0056294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16"/>
              </w:rPr>
            </w:pPr>
          </w:p>
          <w:p w14:paraId="6018A396" w14:textId="77777777" w:rsidR="00562944" w:rsidRPr="00562944" w:rsidRDefault="00C032B2" w:rsidP="0056294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24"/>
                <w:szCs w:val="16"/>
              </w:rPr>
              <w:t>S</w:t>
            </w:r>
            <w:r w:rsidR="00562944" w:rsidRPr="00C032B2">
              <w:rPr>
                <w:rFonts w:ascii="Calibri" w:eastAsia="Calibri" w:hAnsi="Calibri" w:cs="Times New Roman"/>
                <w:sz w:val="24"/>
                <w:szCs w:val="16"/>
              </w:rPr>
              <w:t>towarzyszenie Lokalna Grupa Działania „Krajna nad Notecią”</w:t>
            </w:r>
          </w:p>
        </w:tc>
        <w:tc>
          <w:tcPr>
            <w:tcW w:w="5245" w:type="dxa"/>
            <w:shd w:val="pct15" w:color="auto" w:fill="auto"/>
          </w:tcPr>
          <w:p w14:paraId="2C48893C" w14:textId="77777777" w:rsidR="00562944" w:rsidRPr="00562944" w:rsidRDefault="00C032B2" w:rsidP="0056294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Potwierdzenie wpływu dokumentu</w:t>
            </w:r>
          </w:p>
          <w:p w14:paraId="75C5912B" w14:textId="77777777" w:rsidR="00562944" w:rsidRPr="00562944" w:rsidRDefault="00562944" w:rsidP="0056294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75F1EAD" w14:textId="77777777" w:rsidR="00562944" w:rsidRDefault="00562944" w:rsidP="0056294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72896A8" w14:textId="77777777" w:rsidR="00562944" w:rsidRDefault="00562944" w:rsidP="0056294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B2893A1" w14:textId="77777777" w:rsidR="00C032B2" w:rsidRDefault="00C032B2" w:rsidP="0056294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EB47734" w14:textId="77777777" w:rsidR="00562944" w:rsidRPr="00562944" w:rsidRDefault="00562944" w:rsidP="0056294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774CC40C" w14:textId="77777777" w:rsidR="00B06372" w:rsidRDefault="00B06372" w:rsidP="009F53D4"/>
    <w:p w14:paraId="5709FD30" w14:textId="77777777" w:rsidR="009F53D4" w:rsidRPr="00F83CCF" w:rsidRDefault="00F83CCF" w:rsidP="00F83CCF">
      <w:pPr>
        <w:jc w:val="center"/>
        <w:rPr>
          <w:b/>
        </w:rPr>
      </w:pPr>
      <w:r w:rsidRPr="00F83CCF">
        <w:rPr>
          <w:b/>
          <w:sz w:val="26"/>
        </w:rPr>
        <w:t>FORMULARZ ZGŁOSZENIA ZAMIARU REALIZACJI OPERACJI WŁASNEJ</w:t>
      </w:r>
    </w:p>
    <w:p w14:paraId="35430BF4" w14:textId="77777777" w:rsidR="00F83CCF" w:rsidRDefault="00F83CCF" w:rsidP="009F53D4"/>
    <w:p w14:paraId="682E7099" w14:textId="77777777" w:rsidR="00F83CCF" w:rsidRPr="006D0179" w:rsidRDefault="00F83CCF" w:rsidP="00F83CCF">
      <w:pPr>
        <w:rPr>
          <w:rFonts w:ascii="Arial" w:eastAsia="Calibri" w:hAnsi="Arial" w:cs="Arial"/>
          <w:sz w:val="24"/>
          <w:szCs w:val="24"/>
        </w:rPr>
      </w:pPr>
      <w:r w:rsidRPr="006D0179">
        <w:rPr>
          <w:rFonts w:ascii="Arial" w:eastAsia="Calibri" w:hAnsi="Arial" w:cs="Arial"/>
          <w:sz w:val="24"/>
          <w:szCs w:val="24"/>
        </w:rPr>
        <w:t>W odpowiedzi na ogłoszenie nr ……….…………. Zgłaszam zamiar realizacji operacji.</w:t>
      </w:r>
    </w:p>
    <w:p w14:paraId="58A27911" w14:textId="77777777" w:rsidR="00F83CCF" w:rsidRPr="006D0179" w:rsidRDefault="00F83CCF" w:rsidP="00F83CCF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6D0179">
        <w:rPr>
          <w:rFonts w:ascii="Arial" w:eastAsia="Calibri" w:hAnsi="Arial" w:cs="Arial"/>
          <w:sz w:val="24"/>
          <w:szCs w:val="24"/>
        </w:rPr>
        <w:t>Zgłaszający</w:t>
      </w:r>
    </w:p>
    <w:p w14:paraId="6C0B790F" w14:textId="77777777" w:rsidR="00F83CCF" w:rsidRPr="006D0179" w:rsidRDefault="00F83CCF" w:rsidP="00F8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4"/>
          <w:szCs w:val="24"/>
        </w:rPr>
      </w:pPr>
    </w:p>
    <w:p w14:paraId="0F302645" w14:textId="77777777" w:rsidR="00F83CCF" w:rsidRPr="006D0179" w:rsidRDefault="00F83CCF" w:rsidP="00F83CCF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6D0179">
        <w:rPr>
          <w:rFonts w:ascii="Arial" w:eastAsia="Calibri" w:hAnsi="Arial" w:cs="Arial"/>
          <w:sz w:val="24"/>
          <w:szCs w:val="24"/>
        </w:rPr>
        <w:t>Tytuł operacji</w:t>
      </w:r>
    </w:p>
    <w:p w14:paraId="4538D53F" w14:textId="77777777" w:rsidR="00F83CCF" w:rsidRPr="006D0179" w:rsidRDefault="00F83CCF" w:rsidP="00F8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4"/>
          <w:szCs w:val="24"/>
        </w:rPr>
      </w:pPr>
    </w:p>
    <w:p w14:paraId="3059A3DC" w14:textId="77777777" w:rsidR="00F83CCF" w:rsidRPr="006D0179" w:rsidRDefault="00F83CCF" w:rsidP="00F83CCF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6D0179">
        <w:rPr>
          <w:rFonts w:ascii="Arial" w:eastAsia="Calibri" w:hAnsi="Arial" w:cs="Arial"/>
          <w:sz w:val="24"/>
          <w:szCs w:val="24"/>
        </w:rPr>
        <w:t>Opis operacji</w:t>
      </w:r>
    </w:p>
    <w:p w14:paraId="79EFFDD1" w14:textId="77777777" w:rsidR="00F83CCF" w:rsidRPr="006D0179" w:rsidRDefault="00F83CCF" w:rsidP="00F8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4"/>
          <w:szCs w:val="24"/>
        </w:rPr>
      </w:pPr>
    </w:p>
    <w:p w14:paraId="06E94566" w14:textId="77777777" w:rsidR="00F83CCF" w:rsidRPr="006D0179" w:rsidRDefault="00F83CCF" w:rsidP="00F83CCF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6D0179">
        <w:rPr>
          <w:rFonts w:ascii="Arial" w:eastAsia="Calibri" w:hAnsi="Arial" w:cs="Arial"/>
          <w:sz w:val="24"/>
          <w:szCs w:val="24"/>
        </w:rPr>
        <w:t>Planowana wnioskowana kwota wsparcia</w:t>
      </w:r>
    </w:p>
    <w:p w14:paraId="3E1800F1" w14:textId="77777777" w:rsidR="00F83CCF" w:rsidRPr="006D0179" w:rsidRDefault="00F83CCF" w:rsidP="00F8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4"/>
          <w:szCs w:val="24"/>
        </w:rPr>
      </w:pPr>
    </w:p>
    <w:p w14:paraId="39E901CE" w14:textId="77777777" w:rsidR="00F83CCF" w:rsidRPr="006D0179" w:rsidRDefault="00F83CCF" w:rsidP="00F83CCF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6D0179">
        <w:rPr>
          <w:rFonts w:ascii="Arial" w:eastAsia="Calibri" w:hAnsi="Arial" w:cs="Arial"/>
          <w:sz w:val="24"/>
          <w:szCs w:val="24"/>
        </w:rPr>
        <w:t>Planowany koszt całkowity operacji</w:t>
      </w:r>
    </w:p>
    <w:p w14:paraId="3AF71706" w14:textId="77777777" w:rsidR="00F83CCF" w:rsidRPr="006D0179" w:rsidRDefault="00F83CCF" w:rsidP="00F8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4"/>
          <w:szCs w:val="24"/>
        </w:rPr>
      </w:pPr>
    </w:p>
    <w:p w14:paraId="343B1D31" w14:textId="77777777" w:rsidR="00F83CCF" w:rsidRPr="006D0179" w:rsidRDefault="00F83CCF" w:rsidP="00F83CCF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6D0179">
        <w:rPr>
          <w:rFonts w:ascii="Arial" w:eastAsia="Calibri" w:hAnsi="Arial" w:cs="Arial"/>
          <w:sz w:val="24"/>
          <w:szCs w:val="24"/>
        </w:rPr>
        <w:t>Planowane koszty kwalifikowalne</w:t>
      </w:r>
    </w:p>
    <w:p w14:paraId="5ADBBCBD" w14:textId="77777777" w:rsidR="00F83CCF" w:rsidRPr="006D0179" w:rsidRDefault="00F83CCF" w:rsidP="00F8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4"/>
          <w:szCs w:val="24"/>
        </w:rPr>
      </w:pPr>
    </w:p>
    <w:p w14:paraId="3AE473A1" w14:textId="77777777" w:rsidR="00F83CCF" w:rsidRPr="006D0179" w:rsidRDefault="00F83CCF" w:rsidP="00F83CCF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6D0179">
        <w:rPr>
          <w:rFonts w:ascii="Arial" w:eastAsia="Calibri" w:hAnsi="Arial" w:cs="Arial"/>
          <w:sz w:val="24"/>
          <w:szCs w:val="24"/>
        </w:rPr>
        <w:t>Planowany wkład własny</w:t>
      </w:r>
    </w:p>
    <w:p w14:paraId="6934C093" w14:textId="77777777" w:rsidR="00F83CCF" w:rsidRPr="006D0179" w:rsidRDefault="00F83CCF" w:rsidP="00F8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4"/>
          <w:szCs w:val="24"/>
        </w:rPr>
      </w:pPr>
    </w:p>
    <w:p w14:paraId="27CCC67C" w14:textId="77777777" w:rsidR="00F83CCF" w:rsidRPr="006D0179" w:rsidRDefault="00F83CCF" w:rsidP="00F83CCF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6D0179">
        <w:rPr>
          <w:rFonts w:ascii="Arial" w:eastAsia="Calibri" w:hAnsi="Arial" w:cs="Arial"/>
          <w:sz w:val="24"/>
          <w:szCs w:val="24"/>
        </w:rPr>
        <w:t>Planowane do osiągnięcia wskaźniki produktu</w:t>
      </w:r>
    </w:p>
    <w:p w14:paraId="75E738EB" w14:textId="77777777" w:rsidR="00F83CCF" w:rsidRPr="006D0179" w:rsidRDefault="00F83CCF" w:rsidP="00F8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4"/>
          <w:szCs w:val="24"/>
        </w:rPr>
      </w:pPr>
    </w:p>
    <w:p w14:paraId="427F8037" w14:textId="77777777" w:rsidR="00F83CCF" w:rsidRPr="006D0179" w:rsidRDefault="00F83CCF" w:rsidP="00F83CCF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6D0179">
        <w:rPr>
          <w:rFonts w:ascii="Arial" w:eastAsia="Calibri" w:hAnsi="Arial" w:cs="Arial"/>
          <w:sz w:val="24"/>
          <w:szCs w:val="24"/>
        </w:rPr>
        <w:t>Planowane do osiągnięcia wskaźniki rezultatu</w:t>
      </w:r>
    </w:p>
    <w:p w14:paraId="306686BD" w14:textId="77777777" w:rsidR="00F83CCF" w:rsidRPr="006D0179" w:rsidRDefault="00F83CCF" w:rsidP="00F8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4"/>
          <w:szCs w:val="24"/>
        </w:rPr>
      </w:pPr>
    </w:p>
    <w:p w14:paraId="684BC272" w14:textId="77777777" w:rsidR="00F83CCF" w:rsidRPr="006D0179" w:rsidRDefault="00F83CCF" w:rsidP="00F83CCF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6D0179">
        <w:rPr>
          <w:rFonts w:ascii="Arial" w:eastAsia="Calibri" w:hAnsi="Arial" w:cs="Arial"/>
          <w:sz w:val="24"/>
          <w:szCs w:val="24"/>
        </w:rPr>
        <w:t>Załączone dokumenty</w:t>
      </w:r>
    </w:p>
    <w:p w14:paraId="3D6F7BB0" w14:textId="77777777" w:rsidR="00F83CCF" w:rsidRPr="006D0179" w:rsidRDefault="00F83CCF" w:rsidP="00F83CCF">
      <w:pPr>
        <w:numPr>
          <w:ilvl w:val="1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6D0179">
        <w:rPr>
          <w:rFonts w:ascii="Arial" w:eastAsia="Calibri" w:hAnsi="Arial" w:cs="Arial"/>
          <w:sz w:val="24"/>
          <w:szCs w:val="24"/>
        </w:rPr>
        <w:t>………………………………………………</w:t>
      </w:r>
    </w:p>
    <w:p w14:paraId="78E8D478" w14:textId="77777777" w:rsidR="00F83CCF" w:rsidRPr="006D0179" w:rsidRDefault="00F83CCF" w:rsidP="00F83CCF">
      <w:pPr>
        <w:numPr>
          <w:ilvl w:val="1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6D0179">
        <w:rPr>
          <w:rFonts w:ascii="Arial" w:eastAsia="Calibri" w:hAnsi="Arial" w:cs="Arial"/>
          <w:sz w:val="24"/>
          <w:szCs w:val="24"/>
        </w:rPr>
        <w:t>……………………………………………….</w:t>
      </w:r>
    </w:p>
    <w:p w14:paraId="172BEF04" w14:textId="77777777" w:rsidR="00F83CCF" w:rsidRDefault="00F83CCF" w:rsidP="00F83CCF">
      <w:pPr>
        <w:spacing w:after="0"/>
        <w:rPr>
          <w:rFonts w:ascii="Arial" w:eastAsia="Calibri" w:hAnsi="Arial" w:cs="Arial"/>
          <w:sz w:val="20"/>
          <w:szCs w:val="24"/>
        </w:rPr>
      </w:pPr>
    </w:p>
    <w:p w14:paraId="0B7D23D4" w14:textId="77777777" w:rsidR="00F83CCF" w:rsidRDefault="00F83CCF" w:rsidP="00F83CCF">
      <w:pPr>
        <w:spacing w:after="0"/>
        <w:rPr>
          <w:rFonts w:ascii="Arial" w:eastAsia="Calibri" w:hAnsi="Arial" w:cs="Arial"/>
          <w:sz w:val="20"/>
          <w:szCs w:val="24"/>
        </w:rPr>
      </w:pPr>
    </w:p>
    <w:p w14:paraId="5AD43868" w14:textId="77777777" w:rsidR="00F83CCF" w:rsidRPr="006D0179" w:rsidRDefault="00F83CCF" w:rsidP="00F83CCF">
      <w:pPr>
        <w:spacing w:after="0"/>
        <w:rPr>
          <w:rFonts w:ascii="Arial" w:eastAsia="Calibri" w:hAnsi="Arial" w:cs="Arial"/>
          <w:sz w:val="20"/>
          <w:szCs w:val="24"/>
        </w:rPr>
      </w:pPr>
      <w:r w:rsidRPr="006D0179">
        <w:rPr>
          <w:rFonts w:ascii="Arial" w:eastAsia="Calibri" w:hAnsi="Arial" w:cs="Arial"/>
          <w:sz w:val="20"/>
          <w:szCs w:val="24"/>
        </w:rPr>
        <w:t>…………………………………</w:t>
      </w:r>
      <w:r w:rsidRPr="006D0179">
        <w:rPr>
          <w:rFonts w:ascii="Arial" w:eastAsia="Calibri" w:hAnsi="Arial" w:cs="Arial"/>
          <w:sz w:val="20"/>
          <w:szCs w:val="24"/>
        </w:rPr>
        <w:tab/>
      </w:r>
      <w:r w:rsidRPr="006D0179">
        <w:rPr>
          <w:rFonts w:ascii="Arial" w:eastAsia="Calibri" w:hAnsi="Arial" w:cs="Arial"/>
          <w:sz w:val="20"/>
          <w:szCs w:val="24"/>
        </w:rPr>
        <w:tab/>
      </w:r>
      <w:r w:rsidRPr="006D0179">
        <w:rPr>
          <w:rFonts w:ascii="Arial" w:eastAsia="Calibri" w:hAnsi="Arial" w:cs="Arial"/>
          <w:sz w:val="20"/>
          <w:szCs w:val="24"/>
        </w:rPr>
        <w:tab/>
      </w:r>
      <w:r w:rsidRPr="006D0179">
        <w:rPr>
          <w:rFonts w:ascii="Arial" w:eastAsia="Calibri" w:hAnsi="Arial" w:cs="Arial"/>
          <w:sz w:val="20"/>
          <w:szCs w:val="24"/>
        </w:rPr>
        <w:tab/>
        <w:t>……………………………………………………</w:t>
      </w:r>
    </w:p>
    <w:p w14:paraId="1A84D70F" w14:textId="77777777" w:rsidR="00F83CCF" w:rsidRPr="006D0179" w:rsidRDefault="00F83CCF" w:rsidP="00F83CCF">
      <w:pPr>
        <w:rPr>
          <w:rFonts w:ascii="Arial" w:eastAsia="Calibri" w:hAnsi="Arial" w:cs="Arial"/>
          <w:sz w:val="20"/>
          <w:szCs w:val="24"/>
        </w:rPr>
      </w:pPr>
      <w:r w:rsidRPr="006D0179">
        <w:rPr>
          <w:rFonts w:ascii="Arial" w:eastAsia="Calibri" w:hAnsi="Arial" w:cs="Arial"/>
          <w:sz w:val="20"/>
          <w:szCs w:val="24"/>
        </w:rPr>
        <w:t xml:space="preserve">        Data i miejscowość</w:t>
      </w:r>
      <w:r w:rsidRPr="006D0179">
        <w:rPr>
          <w:rFonts w:ascii="Arial" w:eastAsia="Calibri" w:hAnsi="Arial" w:cs="Arial"/>
          <w:sz w:val="20"/>
          <w:szCs w:val="24"/>
        </w:rPr>
        <w:tab/>
      </w:r>
      <w:r w:rsidRPr="006D0179">
        <w:rPr>
          <w:rFonts w:ascii="Arial" w:eastAsia="Calibri" w:hAnsi="Arial" w:cs="Arial"/>
          <w:sz w:val="20"/>
          <w:szCs w:val="24"/>
        </w:rPr>
        <w:tab/>
      </w:r>
      <w:r w:rsidRPr="006D0179">
        <w:rPr>
          <w:rFonts w:ascii="Arial" w:eastAsia="Calibri" w:hAnsi="Arial" w:cs="Arial"/>
          <w:sz w:val="20"/>
          <w:szCs w:val="24"/>
        </w:rPr>
        <w:tab/>
      </w:r>
      <w:r w:rsidRPr="006D0179">
        <w:rPr>
          <w:rFonts w:ascii="Arial" w:eastAsia="Calibri" w:hAnsi="Arial" w:cs="Arial"/>
          <w:sz w:val="20"/>
          <w:szCs w:val="24"/>
        </w:rPr>
        <w:tab/>
        <w:t xml:space="preserve">    Pieczęć i podpis(y) osób upoważnionych</w:t>
      </w:r>
    </w:p>
    <w:p w14:paraId="753B15CA" w14:textId="77777777" w:rsidR="00F83CCF" w:rsidRPr="009F53D4" w:rsidRDefault="00F83CCF" w:rsidP="009F53D4"/>
    <w:sectPr w:rsidR="00F83CCF" w:rsidRPr="009F53D4" w:rsidSect="00112C39">
      <w:headerReference w:type="default" r:id="rId7"/>
      <w:footerReference w:type="default" r:id="rId8"/>
      <w:pgSz w:w="11906" w:h="16838"/>
      <w:pgMar w:top="141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841AD" w14:textId="77777777" w:rsidR="00B25001" w:rsidRDefault="00B25001" w:rsidP="00257E99">
      <w:pPr>
        <w:spacing w:after="0" w:line="240" w:lineRule="auto"/>
      </w:pPr>
      <w:r>
        <w:separator/>
      </w:r>
    </w:p>
  </w:endnote>
  <w:endnote w:type="continuationSeparator" w:id="0">
    <w:p w14:paraId="725A6C15" w14:textId="77777777" w:rsidR="00B25001" w:rsidRDefault="00B25001" w:rsidP="0025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EC2E" w14:textId="77777777" w:rsidR="00257E99" w:rsidRDefault="00257E99" w:rsidP="00257E99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DC12E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DC12EB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A5397" w14:textId="77777777" w:rsidR="00B25001" w:rsidRDefault="00B25001" w:rsidP="00257E99">
      <w:pPr>
        <w:spacing w:after="0" w:line="240" w:lineRule="auto"/>
      </w:pPr>
      <w:r>
        <w:separator/>
      </w:r>
    </w:p>
  </w:footnote>
  <w:footnote w:type="continuationSeparator" w:id="0">
    <w:p w14:paraId="346D98B6" w14:textId="77777777" w:rsidR="00B25001" w:rsidRDefault="00B25001" w:rsidP="00257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E38D" w14:textId="77777777" w:rsidR="0078711C" w:rsidRDefault="0078711C" w:rsidP="00257E99">
    <w:pPr>
      <w:pStyle w:val="Nagwek"/>
      <w:jc w:val="center"/>
      <w:rPr>
        <w:noProof/>
        <w:sz w:val="20"/>
        <w:lang w:eastAsia="pl-PL"/>
      </w:rPr>
    </w:pPr>
    <w:r>
      <w:rPr>
        <w:noProof/>
        <w:sz w:val="20"/>
        <w:lang w:eastAsia="pl-PL"/>
      </w:rPr>
      <w:drawing>
        <wp:inline distT="0" distB="0" distL="0" distR="0" wp14:anchorId="2060C7B6" wp14:editId="3BDA4E69">
          <wp:extent cx="5760720" cy="605155"/>
          <wp:effectExtent l="0" t="0" r="444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_lgd krajna_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DC6E77" w14:textId="77777777" w:rsidR="00257E99" w:rsidRPr="00257E99" w:rsidRDefault="00257E99" w:rsidP="00112C39">
    <w:pPr>
      <w:pStyle w:val="Nagwek"/>
      <w:jc w:val="center"/>
      <w:rPr>
        <w:sz w:val="20"/>
      </w:rPr>
    </w:pPr>
    <w:r w:rsidRPr="00112C39">
      <w:rPr>
        <w:sz w:val="12"/>
        <w:szCs w:val="12"/>
      </w:rPr>
      <w:br/>
    </w:r>
    <w:r w:rsidR="0078711C" w:rsidRPr="00112C39">
      <w:rPr>
        <w:sz w:val="18"/>
      </w:rPr>
      <w:t>„</w:t>
    </w:r>
    <w:r w:rsidRPr="00112C39">
      <w:rPr>
        <w:sz w:val="18"/>
      </w:rPr>
      <w:t>Europejski Fundusz Rolny na rzecz Rozwoju Obszarów Wiejskich: Europa inwestująca w obszary wiejskie</w:t>
    </w:r>
    <w:r w:rsidR="0078711C" w:rsidRPr="00112C39">
      <w:rPr>
        <w:sz w:val="18"/>
      </w:rPr>
      <w:t>”</w:t>
    </w:r>
  </w:p>
  <w:p w14:paraId="2A86A7B2" w14:textId="77777777" w:rsidR="00257E99" w:rsidRDefault="00257E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F5CAF"/>
    <w:multiLevelType w:val="hybridMultilevel"/>
    <w:tmpl w:val="EC8A1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CCF"/>
    <w:rsid w:val="000A49DE"/>
    <w:rsid w:val="000E1B2E"/>
    <w:rsid w:val="00102DF4"/>
    <w:rsid w:val="00112C39"/>
    <w:rsid w:val="00191AAC"/>
    <w:rsid w:val="00257E99"/>
    <w:rsid w:val="002C338B"/>
    <w:rsid w:val="002D1C14"/>
    <w:rsid w:val="002F53F5"/>
    <w:rsid w:val="00317021"/>
    <w:rsid w:val="00491C5E"/>
    <w:rsid w:val="00562944"/>
    <w:rsid w:val="006B72E9"/>
    <w:rsid w:val="0078711C"/>
    <w:rsid w:val="00815EA7"/>
    <w:rsid w:val="009F53D4"/>
    <w:rsid w:val="00AF086D"/>
    <w:rsid w:val="00B06372"/>
    <w:rsid w:val="00B23B92"/>
    <w:rsid w:val="00B25001"/>
    <w:rsid w:val="00B53670"/>
    <w:rsid w:val="00C032B2"/>
    <w:rsid w:val="00DC12EB"/>
    <w:rsid w:val="00F83CCF"/>
    <w:rsid w:val="00FA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76F15"/>
  <w15:chartTrackingRefBased/>
  <w15:docId w15:val="{48FC694D-260C-4184-B78C-EA8C5226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99"/>
  </w:style>
  <w:style w:type="paragraph" w:styleId="Stopka">
    <w:name w:val="footer"/>
    <w:basedOn w:val="Normalny"/>
    <w:link w:val="StopkaZnak"/>
    <w:uiPriority w:val="99"/>
    <w:unhideWhenUsed/>
    <w:rsid w:val="00257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Wzory%20i%20szablony%20dokumentow\naglowek%20LGD-UE%20cz-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naglowek LGD-UE cz-b</Template>
  <TotalTime>6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Supron</dc:creator>
  <cp:keywords/>
  <dc:description/>
  <cp:lastModifiedBy>Angelika Krupa</cp:lastModifiedBy>
  <cp:revision>8</cp:revision>
  <dcterms:created xsi:type="dcterms:W3CDTF">2018-10-04T14:15:00Z</dcterms:created>
  <dcterms:modified xsi:type="dcterms:W3CDTF">2022-02-24T12:44:00Z</dcterms:modified>
</cp:coreProperties>
</file>